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7017C0" w14:textId="77777777" w:rsidR="0056607F" w:rsidRPr="00B047C6" w:rsidRDefault="0056607F" w:rsidP="0056607F">
      <w:pPr>
        <w:jc w:val="center"/>
        <w:rPr>
          <w:rFonts w:eastAsia="楷体"/>
          <w:sz w:val="36"/>
          <w:szCs w:val="36"/>
        </w:rPr>
      </w:pPr>
      <w:r w:rsidRPr="00B047C6">
        <w:rPr>
          <w:rFonts w:eastAsia="楷体"/>
          <w:sz w:val="36"/>
          <w:szCs w:val="36"/>
        </w:rPr>
        <w:t>中文标题</w:t>
      </w:r>
      <w:r>
        <w:rPr>
          <w:rFonts w:eastAsia="楷体" w:hint="eastAsia"/>
          <w:sz w:val="36"/>
          <w:szCs w:val="36"/>
        </w:rPr>
        <w:t>：</w:t>
      </w:r>
      <w:r w:rsidRPr="00B047C6">
        <w:rPr>
          <w:rFonts w:eastAsia="楷体"/>
          <w:sz w:val="36"/>
          <w:szCs w:val="36"/>
        </w:rPr>
        <w:t>简短明确</w:t>
      </w:r>
      <w:r>
        <w:rPr>
          <w:rFonts w:eastAsia="楷体"/>
          <w:sz w:val="36"/>
          <w:szCs w:val="36"/>
        </w:rPr>
        <w:t xml:space="preserve"> </w:t>
      </w:r>
      <w:r w:rsidRPr="00B047C6">
        <w:rPr>
          <w:rFonts w:eastAsia="楷体"/>
          <w:sz w:val="36"/>
          <w:szCs w:val="36"/>
        </w:rPr>
        <w:t>20</w:t>
      </w:r>
      <w:r w:rsidRPr="00B047C6">
        <w:rPr>
          <w:rFonts w:eastAsia="楷体"/>
          <w:sz w:val="36"/>
          <w:szCs w:val="36"/>
        </w:rPr>
        <w:t>字内</w:t>
      </w:r>
      <w:r>
        <w:rPr>
          <w:rFonts w:eastAsia="楷体" w:hint="eastAsia"/>
          <w:sz w:val="36"/>
          <w:szCs w:val="36"/>
        </w:rPr>
        <w:t xml:space="preserve"> </w:t>
      </w:r>
      <w:r>
        <w:rPr>
          <w:rFonts w:eastAsia="楷体" w:hint="eastAsia"/>
          <w:sz w:val="36"/>
          <w:szCs w:val="36"/>
        </w:rPr>
        <w:t>楷体小二</w:t>
      </w:r>
    </w:p>
    <w:p w14:paraId="094BD8CD" w14:textId="77777777" w:rsidR="0056607F" w:rsidRPr="00B047C6" w:rsidRDefault="0056607F" w:rsidP="0056607F">
      <w:pPr>
        <w:jc w:val="center"/>
      </w:pPr>
      <w:bookmarkStart w:id="0" w:name="_Toc111034641"/>
      <w:r w:rsidRPr="00B047C6">
        <w:t>杨华鑫，毕腾飞</w:t>
      </w:r>
      <w:r w:rsidRPr="00111130">
        <w:t>*</w:t>
      </w:r>
      <w:r>
        <w:rPr>
          <w:rFonts w:hint="eastAsia"/>
        </w:rPr>
        <w:t>，</w:t>
      </w:r>
      <w:bookmarkEnd w:id="0"/>
    </w:p>
    <w:p w14:paraId="3DC8DEDB" w14:textId="77777777" w:rsidR="0056607F" w:rsidRPr="00B047C6" w:rsidRDefault="0056607F" w:rsidP="0056607F">
      <w:pPr>
        <w:jc w:val="center"/>
        <w:rPr>
          <w:rFonts w:eastAsia="楷体"/>
          <w:spacing w:val="8"/>
          <w:sz w:val="22"/>
          <w:szCs w:val="22"/>
        </w:rPr>
      </w:pPr>
      <w:r w:rsidRPr="00B047C6">
        <w:rPr>
          <w:rFonts w:eastAsia="楷体"/>
          <w:spacing w:val="8"/>
          <w:sz w:val="22"/>
          <w:szCs w:val="22"/>
        </w:rPr>
        <w:t>澳门大学</w:t>
      </w:r>
      <w:r w:rsidRPr="00B047C6">
        <w:rPr>
          <w:rFonts w:eastAsia="楷体"/>
          <w:spacing w:val="8"/>
          <w:sz w:val="22"/>
          <w:szCs w:val="22"/>
        </w:rPr>
        <w:t xml:space="preserve"> </w:t>
      </w:r>
      <w:r w:rsidRPr="00B047C6">
        <w:rPr>
          <w:rFonts w:eastAsia="楷体"/>
          <w:spacing w:val="8"/>
          <w:sz w:val="22"/>
          <w:szCs w:val="22"/>
        </w:rPr>
        <w:t>应用物理及材料工程研究院，</w:t>
      </w:r>
      <w:proofErr w:type="gramStart"/>
      <w:r w:rsidRPr="00B047C6">
        <w:rPr>
          <w:rFonts w:eastAsia="楷体"/>
          <w:spacing w:val="8"/>
          <w:sz w:val="22"/>
          <w:szCs w:val="22"/>
        </w:rPr>
        <w:t>氹</w:t>
      </w:r>
      <w:proofErr w:type="gramEnd"/>
      <w:r w:rsidRPr="00B047C6">
        <w:rPr>
          <w:rFonts w:eastAsia="楷体"/>
          <w:spacing w:val="8"/>
          <w:sz w:val="22"/>
          <w:szCs w:val="22"/>
        </w:rPr>
        <w:t>仔，澳门特别行政区</w:t>
      </w:r>
    </w:p>
    <w:p w14:paraId="5E1A3BBE" w14:textId="77777777" w:rsidR="0056607F" w:rsidRPr="00B047C6" w:rsidRDefault="0056607F" w:rsidP="0056607F">
      <w:pPr>
        <w:jc w:val="center"/>
        <w:rPr>
          <w:rFonts w:eastAsia="楷体"/>
          <w:spacing w:val="8"/>
          <w:sz w:val="22"/>
          <w:szCs w:val="22"/>
        </w:rPr>
      </w:pPr>
      <w:r w:rsidRPr="00B047C6">
        <w:rPr>
          <w:rFonts w:eastAsia="楷体"/>
          <w:spacing w:val="8"/>
          <w:sz w:val="22"/>
          <w:szCs w:val="22"/>
        </w:rPr>
        <w:t>*Email: ZnO2021@um.edu.mo</w:t>
      </w:r>
    </w:p>
    <w:p w14:paraId="2F72CD1A" w14:textId="77777777" w:rsidR="0056607F" w:rsidRDefault="0056607F" w:rsidP="0056607F">
      <w:pPr>
        <w:pStyle w:val="Default"/>
        <w:ind w:leftChars="300" w:left="630" w:rightChars="300" w:right="630"/>
        <w:jc w:val="both"/>
        <w:rPr>
          <w:rFonts w:eastAsia="楷体"/>
          <w:color w:val="auto"/>
          <w:spacing w:val="6"/>
          <w:kern w:val="2"/>
          <w:sz w:val="22"/>
          <w:szCs w:val="22"/>
        </w:rPr>
      </w:pPr>
      <w:r w:rsidRPr="00B047C6">
        <w:rPr>
          <w:rFonts w:eastAsia="楷体"/>
          <w:b/>
          <w:bCs/>
          <w:spacing w:val="8"/>
          <w:sz w:val="22"/>
          <w:szCs w:val="22"/>
        </w:rPr>
        <w:t>摘</w:t>
      </w:r>
      <w:r w:rsidRPr="00B047C6">
        <w:rPr>
          <w:rFonts w:eastAsia="楷体"/>
          <w:b/>
          <w:bCs/>
          <w:spacing w:val="8"/>
          <w:sz w:val="22"/>
          <w:szCs w:val="22"/>
        </w:rPr>
        <w:t xml:space="preserve">  </w:t>
      </w:r>
      <w:r w:rsidRPr="00B047C6">
        <w:rPr>
          <w:rFonts w:eastAsia="楷体"/>
          <w:b/>
          <w:bCs/>
          <w:spacing w:val="8"/>
          <w:sz w:val="22"/>
          <w:szCs w:val="22"/>
        </w:rPr>
        <w:t>要：</w:t>
      </w:r>
      <w:r w:rsidRPr="00B047C6">
        <w:rPr>
          <w:rFonts w:eastAsia="楷体"/>
          <w:color w:val="auto"/>
          <w:spacing w:val="6"/>
          <w:kern w:val="2"/>
          <w:sz w:val="22"/>
          <w:szCs w:val="22"/>
        </w:rPr>
        <w:t>不超过</w:t>
      </w:r>
      <w:r w:rsidRPr="00B047C6">
        <w:rPr>
          <w:rFonts w:eastAsia="楷体"/>
          <w:color w:val="auto"/>
          <w:spacing w:val="6"/>
          <w:kern w:val="2"/>
          <w:sz w:val="22"/>
          <w:szCs w:val="22"/>
        </w:rPr>
        <w:t>150</w:t>
      </w:r>
      <w:r w:rsidRPr="00B047C6">
        <w:rPr>
          <w:rFonts w:eastAsia="楷体"/>
          <w:color w:val="auto"/>
          <w:spacing w:val="6"/>
          <w:kern w:val="2"/>
          <w:sz w:val="22"/>
          <w:szCs w:val="22"/>
        </w:rPr>
        <w:t>字。主要介绍工作的内容、创新性及意义，背景介绍力求简洁；不宜简单重复题名；避免出现主观性极强的描述；不用非公知公用的符号和术语；缩略语、略称、代号在首次出现时请加以说明；请勿附图、表、公式。参考文献不超过</w:t>
      </w:r>
      <w:r w:rsidRPr="00B047C6">
        <w:rPr>
          <w:rFonts w:eastAsia="楷体"/>
          <w:color w:val="auto"/>
          <w:spacing w:val="6"/>
          <w:kern w:val="2"/>
          <w:sz w:val="22"/>
          <w:szCs w:val="22"/>
        </w:rPr>
        <w:t>3</w:t>
      </w:r>
      <w:r w:rsidRPr="00B047C6">
        <w:rPr>
          <w:rFonts w:eastAsia="楷体"/>
          <w:color w:val="auto"/>
          <w:spacing w:val="6"/>
          <w:kern w:val="2"/>
          <w:sz w:val="22"/>
          <w:szCs w:val="22"/>
        </w:rPr>
        <w:t>篇。</w:t>
      </w:r>
    </w:p>
    <w:p w14:paraId="6233398E" w14:textId="77777777" w:rsidR="0056607F" w:rsidRPr="00B047C6" w:rsidRDefault="0056607F" w:rsidP="0056607F">
      <w:pPr>
        <w:pStyle w:val="Default"/>
        <w:ind w:leftChars="300" w:left="630" w:rightChars="300" w:right="630"/>
        <w:jc w:val="both"/>
        <w:rPr>
          <w:rFonts w:eastAsia="楷体"/>
          <w:color w:val="FF0000"/>
          <w:spacing w:val="6"/>
          <w:kern w:val="2"/>
          <w:sz w:val="22"/>
          <w:szCs w:val="22"/>
        </w:rPr>
      </w:pPr>
      <w:r w:rsidRPr="00B047C6">
        <w:rPr>
          <w:rFonts w:eastAsia="楷体"/>
          <w:b/>
          <w:spacing w:val="8"/>
          <w:sz w:val="22"/>
          <w:szCs w:val="22"/>
        </w:rPr>
        <w:t>关键词：</w:t>
      </w:r>
      <w:r w:rsidRPr="00B047C6">
        <w:rPr>
          <w:rFonts w:eastAsia="楷体"/>
          <w:bCs/>
          <w:spacing w:val="8"/>
          <w:sz w:val="22"/>
          <w:szCs w:val="22"/>
        </w:rPr>
        <w:t>所属专题</w:t>
      </w:r>
      <w:proofErr w:type="gramStart"/>
      <w:r w:rsidRPr="00B047C6">
        <w:rPr>
          <w:rFonts w:eastAsia="楷体"/>
          <w:bCs/>
          <w:spacing w:val="8"/>
          <w:sz w:val="22"/>
          <w:szCs w:val="22"/>
        </w:rPr>
        <w:t>一</w:t>
      </w:r>
      <w:proofErr w:type="gramEnd"/>
      <w:r w:rsidRPr="00B047C6">
        <w:rPr>
          <w:rFonts w:eastAsia="楷体"/>
          <w:bCs/>
          <w:spacing w:val="8"/>
          <w:sz w:val="22"/>
          <w:szCs w:val="22"/>
        </w:rPr>
        <w:t>；所属专题二；探测器；生物医学光子学；不多于</w:t>
      </w:r>
      <w:r w:rsidRPr="00B047C6">
        <w:rPr>
          <w:rFonts w:eastAsia="楷体"/>
          <w:bCs/>
          <w:spacing w:val="8"/>
          <w:sz w:val="22"/>
          <w:szCs w:val="22"/>
        </w:rPr>
        <w:t>5</w:t>
      </w:r>
      <w:r w:rsidRPr="00B047C6">
        <w:rPr>
          <w:rFonts w:eastAsia="楷体"/>
          <w:bCs/>
          <w:spacing w:val="8"/>
          <w:sz w:val="22"/>
          <w:szCs w:val="22"/>
        </w:rPr>
        <w:t>个</w:t>
      </w:r>
    </w:p>
    <w:p w14:paraId="6233F7FE" w14:textId="77777777" w:rsidR="0056607F" w:rsidRDefault="0056607F" w:rsidP="0056607F">
      <w:pPr>
        <w:rPr>
          <w:rFonts w:eastAsia="楷体"/>
          <w:color w:val="2F5496" w:themeColor="accent1" w:themeShade="BF"/>
          <w:sz w:val="40"/>
          <w:szCs w:val="40"/>
        </w:rPr>
      </w:pPr>
      <w:r>
        <w:rPr>
          <w:rFonts w:eastAsia="楷体"/>
        </w:rPr>
        <w:br w:type="page"/>
      </w:r>
    </w:p>
    <w:p w14:paraId="16AFE3DB" w14:textId="74C510B6" w:rsidR="00696871" w:rsidRPr="0056607F" w:rsidRDefault="00696871" w:rsidP="0056607F"/>
    <w:sectPr w:rsidR="00696871" w:rsidRPr="0056607F" w:rsidSect="000C03AA">
      <w:type w:val="evenPage"/>
      <w:pgSz w:w="11907" w:h="16840" w:code="9"/>
      <w:pgMar w:top="1814" w:right="936" w:bottom="1134" w:left="964" w:header="1134" w:footer="1134" w:gutter="0"/>
      <w:pgBorders>
        <w:top w:val="double" w:sz="4" w:space="2" w:color="auto"/>
      </w:pgBorders>
      <w:pgNumType w:start="362"/>
      <w:cols w:space="420"/>
      <w:titlePg/>
      <w:docGrid w:linePitch="330" w:charSpace="42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698C" w14:textId="77777777" w:rsidR="005465AF" w:rsidRDefault="005465AF">
      <w:r>
        <w:separator/>
      </w:r>
    </w:p>
  </w:endnote>
  <w:endnote w:type="continuationSeparator" w:id="0">
    <w:p w14:paraId="5D329F80" w14:textId="77777777" w:rsidR="005465AF" w:rsidRDefault="0054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书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E813" w14:textId="77777777" w:rsidR="005465AF" w:rsidRDefault="005465AF">
      <w:r>
        <w:separator/>
      </w:r>
    </w:p>
  </w:footnote>
  <w:footnote w:type="continuationSeparator" w:id="0">
    <w:p w14:paraId="44A7A043" w14:textId="77777777" w:rsidR="005465AF" w:rsidRDefault="0054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art33A"/>
      </v:shape>
    </w:pict>
  </w:numPicBullet>
  <w:abstractNum w:abstractNumId="0" w15:restartNumberingAfterBreak="0">
    <w:nsid w:val="01252587"/>
    <w:multiLevelType w:val="hybridMultilevel"/>
    <w:tmpl w:val="106A255C"/>
    <w:lvl w:ilvl="0" w:tplc="AF92EA24">
      <w:start w:val="1"/>
      <w:numFmt w:val="decimal"/>
      <w:lvlText w:val="（%1."/>
      <w:lvlJc w:val="left"/>
      <w:pPr>
        <w:ind w:left="8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C9B21ED"/>
    <w:multiLevelType w:val="multilevel"/>
    <w:tmpl w:val="1750E1A4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7323CB"/>
    <w:multiLevelType w:val="hybridMultilevel"/>
    <w:tmpl w:val="A2FE7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B64B59"/>
    <w:multiLevelType w:val="hybridMultilevel"/>
    <w:tmpl w:val="A60E0E5C"/>
    <w:lvl w:ilvl="0" w:tplc="076AD5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1F4BE7"/>
    <w:multiLevelType w:val="hybridMultilevel"/>
    <w:tmpl w:val="F154CC7C"/>
    <w:lvl w:ilvl="0" w:tplc="1BE0DD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F27DB"/>
    <w:multiLevelType w:val="hybridMultilevel"/>
    <w:tmpl w:val="E5C2F64E"/>
    <w:lvl w:ilvl="0" w:tplc="374CB828">
      <w:start w:val="1"/>
      <w:numFmt w:val="decimal"/>
      <w:lvlText w:val="（%1."/>
      <w:lvlJc w:val="left"/>
      <w:pPr>
        <w:tabs>
          <w:tab w:val="num" w:pos="2630"/>
        </w:tabs>
        <w:ind w:left="2630" w:hanging="720"/>
      </w:pPr>
      <w:rPr>
        <w:rFonts w:hint="default"/>
      </w:rPr>
    </w:lvl>
    <w:lvl w:ilvl="1" w:tplc="BEBCA95A">
      <w:start w:val="2"/>
      <w:numFmt w:val="decimal"/>
      <w:lvlText w:val="%2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70"/>
        </w:tabs>
        <w:ind w:left="3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010"/>
        </w:tabs>
        <w:ind w:left="4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270"/>
        </w:tabs>
        <w:ind w:left="5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0"/>
        </w:tabs>
        <w:ind w:left="5690" w:hanging="420"/>
      </w:pPr>
    </w:lvl>
  </w:abstractNum>
  <w:abstractNum w:abstractNumId="6" w15:restartNumberingAfterBreak="0">
    <w:nsid w:val="496B5260"/>
    <w:multiLevelType w:val="hybridMultilevel"/>
    <w:tmpl w:val="48B6E8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99C31AD"/>
    <w:multiLevelType w:val="hybridMultilevel"/>
    <w:tmpl w:val="B546ED9E"/>
    <w:lvl w:ilvl="0" w:tplc="08D402C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eastAsia="宋体" w:hint="eastAsia"/>
        <w:b w:val="0"/>
        <w:i w:val="0"/>
      </w:rPr>
    </w:lvl>
    <w:lvl w:ilvl="1" w:tplc="8876B770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93798A"/>
    <w:multiLevelType w:val="hybridMultilevel"/>
    <w:tmpl w:val="255C8DB2"/>
    <w:lvl w:ilvl="0" w:tplc="49247E32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D6B208E"/>
    <w:multiLevelType w:val="hybridMultilevel"/>
    <w:tmpl w:val="4F9688CC"/>
    <w:lvl w:ilvl="0" w:tplc="C144FC0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771370"/>
    <w:multiLevelType w:val="singleLevel"/>
    <w:tmpl w:val="C8063C14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eastAsia"/>
        <w:sz w:val="21"/>
        <w:szCs w:val="21"/>
      </w:rPr>
    </w:lvl>
  </w:abstractNum>
  <w:abstractNum w:abstractNumId="11" w15:restartNumberingAfterBreak="0">
    <w:nsid w:val="6DEE07C3"/>
    <w:multiLevelType w:val="hybridMultilevel"/>
    <w:tmpl w:val="12D28414"/>
    <w:lvl w:ilvl="0" w:tplc="C42EAC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15C39BA"/>
    <w:multiLevelType w:val="hybridMultilevel"/>
    <w:tmpl w:val="22989F9E"/>
    <w:lvl w:ilvl="0" w:tplc="DED0608A">
      <w:start w:val="1"/>
      <w:numFmt w:val="lowerLetter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08161089">
    <w:abstractNumId w:val="10"/>
  </w:num>
  <w:num w:numId="2" w16cid:durableId="1132284945">
    <w:abstractNumId w:val="9"/>
  </w:num>
  <w:num w:numId="3" w16cid:durableId="726221706">
    <w:abstractNumId w:val="5"/>
  </w:num>
  <w:num w:numId="4" w16cid:durableId="1815561045">
    <w:abstractNumId w:val="0"/>
  </w:num>
  <w:num w:numId="5" w16cid:durableId="343289974">
    <w:abstractNumId w:val="6"/>
  </w:num>
  <w:num w:numId="6" w16cid:durableId="1986618040">
    <w:abstractNumId w:val="7"/>
  </w:num>
  <w:num w:numId="7" w16cid:durableId="857236761">
    <w:abstractNumId w:val="12"/>
  </w:num>
  <w:num w:numId="8" w16cid:durableId="645739869">
    <w:abstractNumId w:val="1"/>
  </w:num>
  <w:num w:numId="9" w16cid:durableId="821047105">
    <w:abstractNumId w:val="8"/>
  </w:num>
  <w:num w:numId="10" w16cid:durableId="1952861221">
    <w:abstractNumId w:val="3"/>
  </w:num>
  <w:num w:numId="11" w16cid:durableId="1762406665">
    <w:abstractNumId w:val="11"/>
  </w:num>
  <w:num w:numId="12" w16cid:durableId="732317201">
    <w:abstractNumId w:val="4"/>
  </w:num>
  <w:num w:numId="13" w16cid:durableId="1925383164">
    <w:abstractNumId w:val="8"/>
  </w:num>
  <w:num w:numId="14" w16cid:durableId="1574314425">
    <w:abstractNumId w:val="8"/>
  </w:num>
  <w:num w:numId="15" w16cid:durableId="1456943582">
    <w:abstractNumId w:val="8"/>
  </w:num>
  <w:num w:numId="16" w16cid:durableId="2071071531">
    <w:abstractNumId w:val="8"/>
  </w:num>
  <w:num w:numId="17" w16cid:durableId="1871213565">
    <w:abstractNumId w:val="8"/>
  </w:num>
  <w:num w:numId="18" w16cid:durableId="1582983797">
    <w:abstractNumId w:val="8"/>
  </w:num>
  <w:num w:numId="19" w16cid:durableId="1833057119">
    <w:abstractNumId w:val="1"/>
  </w:num>
  <w:num w:numId="20" w16cid:durableId="1299795587">
    <w:abstractNumId w:val="1"/>
  </w:num>
  <w:num w:numId="21" w16cid:durableId="97142824">
    <w:abstractNumId w:val="1"/>
  </w:num>
  <w:num w:numId="22" w16cid:durableId="69260867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attachedTemplate r:id="rId1"/>
  <w:defaultTabStop w:val="420"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BF"/>
    <w:rsid w:val="00000842"/>
    <w:rsid w:val="00000DB2"/>
    <w:rsid w:val="00001146"/>
    <w:rsid w:val="000038E3"/>
    <w:rsid w:val="00004A01"/>
    <w:rsid w:val="000062DA"/>
    <w:rsid w:val="00006B65"/>
    <w:rsid w:val="00007234"/>
    <w:rsid w:val="0001034E"/>
    <w:rsid w:val="000112C5"/>
    <w:rsid w:val="0001189D"/>
    <w:rsid w:val="00011A37"/>
    <w:rsid w:val="00013BAD"/>
    <w:rsid w:val="00013CC3"/>
    <w:rsid w:val="00014A6A"/>
    <w:rsid w:val="0001550A"/>
    <w:rsid w:val="00015A79"/>
    <w:rsid w:val="000160FF"/>
    <w:rsid w:val="0001655C"/>
    <w:rsid w:val="00016CBA"/>
    <w:rsid w:val="00017AC8"/>
    <w:rsid w:val="00017CAB"/>
    <w:rsid w:val="00020120"/>
    <w:rsid w:val="00021423"/>
    <w:rsid w:val="0002157E"/>
    <w:rsid w:val="000222B2"/>
    <w:rsid w:val="0002418C"/>
    <w:rsid w:val="00024E94"/>
    <w:rsid w:val="00025C69"/>
    <w:rsid w:val="000262CD"/>
    <w:rsid w:val="000268A8"/>
    <w:rsid w:val="00026FF0"/>
    <w:rsid w:val="000275CC"/>
    <w:rsid w:val="0002793B"/>
    <w:rsid w:val="0003185B"/>
    <w:rsid w:val="00032821"/>
    <w:rsid w:val="00034A02"/>
    <w:rsid w:val="00035BC7"/>
    <w:rsid w:val="000363F0"/>
    <w:rsid w:val="000376FD"/>
    <w:rsid w:val="0004180D"/>
    <w:rsid w:val="00042BEB"/>
    <w:rsid w:val="00042E89"/>
    <w:rsid w:val="00043120"/>
    <w:rsid w:val="00045337"/>
    <w:rsid w:val="000463F2"/>
    <w:rsid w:val="00046784"/>
    <w:rsid w:val="000473C1"/>
    <w:rsid w:val="0004786F"/>
    <w:rsid w:val="00050083"/>
    <w:rsid w:val="00050451"/>
    <w:rsid w:val="00051832"/>
    <w:rsid w:val="00051974"/>
    <w:rsid w:val="0005381E"/>
    <w:rsid w:val="000546EA"/>
    <w:rsid w:val="00055212"/>
    <w:rsid w:val="00055D3F"/>
    <w:rsid w:val="00056CC5"/>
    <w:rsid w:val="00057C82"/>
    <w:rsid w:val="00063D53"/>
    <w:rsid w:val="00064A30"/>
    <w:rsid w:val="0006543D"/>
    <w:rsid w:val="000658FF"/>
    <w:rsid w:val="000662CE"/>
    <w:rsid w:val="0006667C"/>
    <w:rsid w:val="000668DB"/>
    <w:rsid w:val="00066D8E"/>
    <w:rsid w:val="000706A1"/>
    <w:rsid w:val="00071A45"/>
    <w:rsid w:val="00071ECA"/>
    <w:rsid w:val="0007283B"/>
    <w:rsid w:val="00072E32"/>
    <w:rsid w:val="00073834"/>
    <w:rsid w:val="000745A3"/>
    <w:rsid w:val="000776B8"/>
    <w:rsid w:val="00080458"/>
    <w:rsid w:val="00081373"/>
    <w:rsid w:val="00081F61"/>
    <w:rsid w:val="0008274A"/>
    <w:rsid w:val="000828CA"/>
    <w:rsid w:val="0008386A"/>
    <w:rsid w:val="00084B04"/>
    <w:rsid w:val="00085575"/>
    <w:rsid w:val="00086EA1"/>
    <w:rsid w:val="00087A1D"/>
    <w:rsid w:val="00087A53"/>
    <w:rsid w:val="00094B88"/>
    <w:rsid w:val="000A086B"/>
    <w:rsid w:val="000A0C02"/>
    <w:rsid w:val="000A185E"/>
    <w:rsid w:val="000A2024"/>
    <w:rsid w:val="000A3AE0"/>
    <w:rsid w:val="000A3FE2"/>
    <w:rsid w:val="000A5327"/>
    <w:rsid w:val="000A54F2"/>
    <w:rsid w:val="000A7281"/>
    <w:rsid w:val="000A74AB"/>
    <w:rsid w:val="000A76CB"/>
    <w:rsid w:val="000B0948"/>
    <w:rsid w:val="000B1DB0"/>
    <w:rsid w:val="000B1E48"/>
    <w:rsid w:val="000B25EE"/>
    <w:rsid w:val="000B46E9"/>
    <w:rsid w:val="000B4D09"/>
    <w:rsid w:val="000B4E70"/>
    <w:rsid w:val="000B5B0F"/>
    <w:rsid w:val="000B5E45"/>
    <w:rsid w:val="000B6FFD"/>
    <w:rsid w:val="000B71AE"/>
    <w:rsid w:val="000B7C70"/>
    <w:rsid w:val="000C03AA"/>
    <w:rsid w:val="000C4592"/>
    <w:rsid w:val="000C6DEE"/>
    <w:rsid w:val="000C7642"/>
    <w:rsid w:val="000D0579"/>
    <w:rsid w:val="000D0FD5"/>
    <w:rsid w:val="000D3D89"/>
    <w:rsid w:val="000D4823"/>
    <w:rsid w:val="000D4DC8"/>
    <w:rsid w:val="000D528F"/>
    <w:rsid w:val="000D73A7"/>
    <w:rsid w:val="000D7BA0"/>
    <w:rsid w:val="000E0823"/>
    <w:rsid w:val="000E0904"/>
    <w:rsid w:val="000E13D8"/>
    <w:rsid w:val="000E1A2F"/>
    <w:rsid w:val="000E44E9"/>
    <w:rsid w:val="000E4D55"/>
    <w:rsid w:val="000E5010"/>
    <w:rsid w:val="000E6B00"/>
    <w:rsid w:val="000F07F9"/>
    <w:rsid w:val="000F0BB5"/>
    <w:rsid w:val="000F1F79"/>
    <w:rsid w:val="000F2250"/>
    <w:rsid w:val="000F2BEF"/>
    <w:rsid w:val="000F4785"/>
    <w:rsid w:val="000F49F7"/>
    <w:rsid w:val="000F5D0B"/>
    <w:rsid w:val="000F6709"/>
    <w:rsid w:val="00100164"/>
    <w:rsid w:val="00101CDF"/>
    <w:rsid w:val="0010226C"/>
    <w:rsid w:val="00102764"/>
    <w:rsid w:val="0010295B"/>
    <w:rsid w:val="00104497"/>
    <w:rsid w:val="00105DE3"/>
    <w:rsid w:val="0010662C"/>
    <w:rsid w:val="0010689F"/>
    <w:rsid w:val="0010699B"/>
    <w:rsid w:val="00110553"/>
    <w:rsid w:val="00110CBD"/>
    <w:rsid w:val="00113475"/>
    <w:rsid w:val="00114CCB"/>
    <w:rsid w:val="0012149B"/>
    <w:rsid w:val="0012207F"/>
    <w:rsid w:val="00122637"/>
    <w:rsid w:val="00123550"/>
    <w:rsid w:val="001251C6"/>
    <w:rsid w:val="00127059"/>
    <w:rsid w:val="0012741A"/>
    <w:rsid w:val="00127692"/>
    <w:rsid w:val="00130287"/>
    <w:rsid w:val="00130C78"/>
    <w:rsid w:val="001317CA"/>
    <w:rsid w:val="00135F27"/>
    <w:rsid w:val="00136767"/>
    <w:rsid w:val="00140940"/>
    <w:rsid w:val="001418E2"/>
    <w:rsid w:val="001427F3"/>
    <w:rsid w:val="00142FE2"/>
    <w:rsid w:val="0014352B"/>
    <w:rsid w:val="00143671"/>
    <w:rsid w:val="00144348"/>
    <w:rsid w:val="00144701"/>
    <w:rsid w:val="00144E4F"/>
    <w:rsid w:val="00147890"/>
    <w:rsid w:val="00151B17"/>
    <w:rsid w:val="00152B17"/>
    <w:rsid w:val="001539E6"/>
    <w:rsid w:val="0015599F"/>
    <w:rsid w:val="00155BD2"/>
    <w:rsid w:val="00157703"/>
    <w:rsid w:val="00157C85"/>
    <w:rsid w:val="00160978"/>
    <w:rsid w:val="00160E5B"/>
    <w:rsid w:val="00160FA2"/>
    <w:rsid w:val="001611F8"/>
    <w:rsid w:val="001617F7"/>
    <w:rsid w:val="001618A9"/>
    <w:rsid w:val="00162EA1"/>
    <w:rsid w:val="0016313D"/>
    <w:rsid w:val="001631C2"/>
    <w:rsid w:val="001639CD"/>
    <w:rsid w:val="00163CDF"/>
    <w:rsid w:val="00164257"/>
    <w:rsid w:val="00164E0E"/>
    <w:rsid w:val="00166743"/>
    <w:rsid w:val="00171C40"/>
    <w:rsid w:val="00171ECC"/>
    <w:rsid w:val="0017248A"/>
    <w:rsid w:val="0017359B"/>
    <w:rsid w:val="00173F6E"/>
    <w:rsid w:val="00174020"/>
    <w:rsid w:val="001740FF"/>
    <w:rsid w:val="00174FE1"/>
    <w:rsid w:val="00180095"/>
    <w:rsid w:val="00182AD3"/>
    <w:rsid w:val="00183915"/>
    <w:rsid w:val="00184371"/>
    <w:rsid w:val="00184E21"/>
    <w:rsid w:val="00185989"/>
    <w:rsid w:val="00186B01"/>
    <w:rsid w:val="00187930"/>
    <w:rsid w:val="00191D6A"/>
    <w:rsid w:val="00192F89"/>
    <w:rsid w:val="00193DC8"/>
    <w:rsid w:val="00193F54"/>
    <w:rsid w:val="001953DC"/>
    <w:rsid w:val="00196978"/>
    <w:rsid w:val="00196E15"/>
    <w:rsid w:val="001A04F2"/>
    <w:rsid w:val="001A06E2"/>
    <w:rsid w:val="001A1708"/>
    <w:rsid w:val="001A22F8"/>
    <w:rsid w:val="001A6294"/>
    <w:rsid w:val="001A6877"/>
    <w:rsid w:val="001A739C"/>
    <w:rsid w:val="001B3C85"/>
    <w:rsid w:val="001B4763"/>
    <w:rsid w:val="001B5CE5"/>
    <w:rsid w:val="001B782F"/>
    <w:rsid w:val="001B7EAF"/>
    <w:rsid w:val="001B7FE7"/>
    <w:rsid w:val="001C04BB"/>
    <w:rsid w:val="001C063F"/>
    <w:rsid w:val="001C138F"/>
    <w:rsid w:val="001C1F31"/>
    <w:rsid w:val="001C3D3A"/>
    <w:rsid w:val="001C5AD3"/>
    <w:rsid w:val="001C63E8"/>
    <w:rsid w:val="001C6433"/>
    <w:rsid w:val="001C6982"/>
    <w:rsid w:val="001D0893"/>
    <w:rsid w:val="001D100C"/>
    <w:rsid w:val="001D2315"/>
    <w:rsid w:val="001D390F"/>
    <w:rsid w:val="001D50A1"/>
    <w:rsid w:val="001D5BC5"/>
    <w:rsid w:val="001D6E02"/>
    <w:rsid w:val="001E1201"/>
    <w:rsid w:val="001E127A"/>
    <w:rsid w:val="001E13F9"/>
    <w:rsid w:val="001E1EA4"/>
    <w:rsid w:val="001E378E"/>
    <w:rsid w:val="001E5846"/>
    <w:rsid w:val="001E6B97"/>
    <w:rsid w:val="001E6C94"/>
    <w:rsid w:val="001F1370"/>
    <w:rsid w:val="001F3130"/>
    <w:rsid w:val="001F31F6"/>
    <w:rsid w:val="001F3E2A"/>
    <w:rsid w:val="001F5021"/>
    <w:rsid w:val="001F6615"/>
    <w:rsid w:val="002000DC"/>
    <w:rsid w:val="00200214"/>
    <w:rsid w:val="00200D21"/>
    <w:rsid w:val="00201A0B"/>
    <w:rsid w:val="00201C1F"/>
    <w:rsid w:val="00202E7E"/>
    <w:rsid w:val="00203AC8"/>
    <w:rsid w:val="00203F9E"/>
    <w:rsid w:val="00204466"/>
    <w:rsid w:val="00206A33"/>
    <w:rsid w:val="0021016E"/>
    <w:rsid w:val="002104FF"/>
    <w:rsid w:val="00212D3C"/>
    <w:rsid w:val="00213757"/>
    <w:rsid w:val="002152F1"/>
    <w:rsid w:val="00216323"/>
    <w:rsid w:val="00217FF8"/>
    <w:rsid w:val="002244BF"/>
    <w:rsid w:val="002265BF"/>
    <w:rsid w:val="00230030"/>
    <w:rsid w:val="0023004A"/>
    <w:rsid w:val="00230BA3"/>
    <w:rsid w:val="00230D26"/>
    <w:rsid w:val="002323A0"/>
    <w:rsid w:val="00234BBF"/>
    <w:rsid w:val="00236B1C"/>
    <w:rsid w:val="0024041C"/>
    <w:rsid w:val="00242DA3"/>
    <w:rsid w:val="00242DE4"/>
    <w:rsid w:val="00243BE9"/>
    <w:rsid w:val="002441F3"/>
    <w:rsid w:val="002459EE"/>
    <w:rsid w:val="002466D6"/>
    <w:rsid w:val="002506A1"/>
    <w:rsid w:val="00250ED4"/>
    <w:rsid w:val="00251276"/>
    <w:rsid w:val="0025165E"/>
    <w:rsid w:val="00251671"/>
    <w:rsid w:val="00251DAE"/>
    <w:rsid w:val="00251EB1"/>
    <w:rsid w:val="00252C3D"/>
    <w:rsid w:val="00254F96"/>
    <w:rsid w:val="002563AE"/>
    <w:rsid w:val="00257BAD"/>
    <w:rsid w:val="002611FD"/>
    <w:rsid w:val="0026136B"/>
    <w:rsid w:val="00262670"/>
    <w:rsid w:val="002629E6"/>
    <w:rsid w:val="00262EC5"/>
    <w:rsid w:val="00267AEA"/>
    <w:rsid w:val="002722D5"/>
    <w:rsid w:val="00273716"/>
    <w:rsid w:val="0027448F"/>
    <w:rsid w:val="00276F07"/>
    <w:rsid w:val="00277021"/>
    <w:rsid w:val="002802BA"/>
    <w:rsid w:val="00280E76"/>
    <w:rsid w:val="00280EB6"/>
    <w:rsid w:val="002811CC"/>
    <w:rsid w:val="002819E8"/>
    <w:rsid w:val="00281FC2"/>
    <w:rsid w:val="002823E2"/>
    <w:rsid w:val="00282B7D"/>
    <w:rsid w:val="00284C84"/>
    <w:rsid w:val="00285E73"/>
    <w:rsid w:val="00291D16"/>
    <w:rsid w:val="002920F6"/>
    <w:rsid w:val="00294579"/>
    <w:rsid w:val="00296583"/>
    <w:rsid w:val="002967B4"/>
    <w:rsid w:val="002A1294"/>
    <w:rsid w:val="002A1B62"/>
    <w:rsid w:val="002A2692"/>
    <w:rsid w:val="002A2B9B"/>
    <w:rsid w:val="002A3C14"/>
    <w:rsid w:val="002A3ECF"/>
    <w:rsid w:val="002A441B"/>
    <w:rsid w:val="002A49D1"/>
    <w:rsid w:val="002A4B22"/>
    <w:rsid w:val="002A5A96"/>
    <w:rsid w:val="002A6AAA"/>
    <w:rsid w:val="002A7853"/>
    <w:rsid w:val="002B07BC"/>
    <w:rsid w:val="002B160F"/>
    <w:rsid w:val="002B498C"/>
    <w:rsid w:val="002B55A9"/>
    <w:rsid w:val="002B65DE"/>
    <w:rsid w:val="002C0D5F"/>
    <w:rsid w:val="002C0D82"/>
    <w:rsid w:val="002C1069"/>
    <w:rsid w:val="002C10D6"/>
    <w:rsid w:val="002C1244"/>
    <w:rsid w:val="002C1505"/>
    <w:rsid w:val="002C1740"/>
    <w:rsid w:val="002C348E"/>
    <w:rsid w:val="002C4428"/>
    <w:rsid w:val="002C5955"/>
    <w:rsid w:val="002C6F0D"/>
    <w:rsid w:val="002D1EF2"/>
    <w:rsid w:val="002D3728"/>
    <w:rsid w:val="002D4323"/>
    <w:rsid w:val="002D4553"/>
    <w:rsid w:val="002D6665"/>
    <w:rsid w:val="002D75EA"/>
    <w:rsid w:val="002E02A3"/>
    <w:rsid w:val="002E0A17"/>
    <w:rsid w:val="002E0C44"/>
    <w:rsid w:val="002E22DD"/>
    <w:rsid w:val="002E2FDA"/>
    <w:rsid w:val="002E372C"/>
    <w:rsid w:val="002E5C2D"/>
    <w:rsid w:val="002E6242"/>
    <w:rsid w:val="002E6877"/>
    <w:rsid w:val="002E760C"/>
    <w:rsid w:val="002F2D26"/>
    <w:rsid w:val="002F3083"/>
    <w:rsid w:val="002F3AFA"/>
    <w:rsid w:val="002F3DF7"/>
    <w:rsid w:val="002F42BC"/>
    <w:rsid w:val="002F44B2"/>
    <w:rsid w:val="002F5C72"/>
    <w:rsid w:val="003015C4"/>
    <w:rsid w:val="0030166E"/>
    <w:rsid w:val="00301FE0"/>
    <w:rsid w:val="003022F6"/>
    <w:rsid w:val="00302535"/>
    <w:rsid w:val="00305273"/>
    <w:rsid w:val="003064EB"/>
    <w:rsid w:val="00306E8D"/>
    <w:rsid w:val="00310B70"/>
    <w:rsid w:val="0031151A"/>
    <w:rsid w:val="00312148"/>
    <w:rsid w:val="00312815"/>
    <w:rsid w:val="00314BF2"/>
    <w:rsid w:val="003154D3"/>
    <w:rsid w:val="00316E5C"/>
    <w:rsid w:val="0031776D"/>
    <w:rsid w:val="00320221"/>
    <w:rsid w:val="00320254"/>
    <w:rsid w:val="00320503"/>
    <w:rsid w:val="00321937"/>
    <w:rsid w:val="00322340"/>
    <w:rsid w:val="00323892"/>
    <w:rsid w:val="00324C69"/>
    <w:rsid w:val="0032617D"/>
    <w:rsid w:val="00326DA2"/>
    <w:rsid w:val="003270D5"/>
    <w:rsid w:val="003326A6"/>
    <w:rsid w:val="00332EE3"/>
    <w:rsid w:val="00332F1E"/>
    <w:rsid w:val="00334F78"/>
    <w:rsid w:val="00335028"/>
    <w:rsid w:val="00335CE2"/>
    <w:rsid w:val="00336591"/>
    <w:rsid w:val="0033682A"/>
    <w:rsid w:val="003379E4"/>
    <w:rsid w:val="00341B8F"/>
    <w:rsid w:val="00343062"/>
    <w:rsid w:val="00343721"/>
    <w:rsid w:val="00343CC6"/>
    <w:rsid w:val="00347115"/>
    <w:rsid w:val="00347992"/>
    <w:rsid w:val="00350162"/>
    <w:rsid w:val="00350425"/>
    <w:rsid w:val="0035137C"/>
    <w:rsid w:val="003515C6"/>
    <w:rsid w:val="00352C57"/>
    <w:rsid w:val="00352C77"/>
    <w:rsid w:val="0035352B"/>
    <w:rsid w:val="00354F58"/>
    <w:rsid w:val="003553CF"/>
    <w:rsid w:val="00356F19"/>
    <w:rsid w:val="0035798E"/>
    <w:rsid w:val="00357DA9"/>
    <w:rsid w:val="00361EBC"/>
    <w:rsid w:val="00362188"/>
    <w:rsid w:val="00362BCD"/>
    <w:rsid w:val="00362CC4"/>
    <w:rsid w:val="00362F57"/>
    <w:rsid w:val="0036350F"/>
    <w:rsid w:val="003646CC"/>
    <w:rsid w:val="00364AE4"/>
    <w:rsid w:val="00365796"/>
    <w:rsid w:val="003669FD"/>
    <w:rsid w:val="00370611"/>
    <w:rsid w:val="003706D0"/>
    <w:rsid w:val="0037128C"/>
    <w:rsid w:val="0037205B"/>
    <w:rsid w:val="003720F5"/>
    <w:rsid w:val="0037240E"/>
    <w:rsid w:val="00373F94"/>
    <w:rsid w:val="00375AA5"/>
    <w:rsid w:val="00377602"/>
    <w:rsid w:val="00382821"/>
    <w:rsid w:val="00383230"/>
    <w:rsid w:val="003833BD"/>
    <w:rsid w:val="003834D9"/>
    <w:rsid w:val="0038419E"/>
    <w:rsid w:val="0038607E"/>
    <w:rsid w:val="003875B4"/>
    <w:rsid w:val="0039298C"/>
    <w:rsid w:val="00392B2D"/>
    <w:rsid w:val="00392FAE"/>
    <w:rsid w:val="00396154"/>
    <w:rsid w:val="00396493"/>
    <w:rsid w:val="003A187B"/>
    <w:rsid w:val="003A1A11"/>
    <w:rsid w:val="003A1A22"/>
    <w:rsid w:val="003A4FE9"/>
    <w:rsid w:val="003A5AA8"/>
    <w:rsid w:val="003A5D29"/>
    <w:rsid w:val="003B085D"/>
    <w:rsid w:val="003B1194"/>
    <w:rsid w:val="003B29C0"/>
    <w:rsid w:val="003B33C0"/>
    <w:rsid w:val="003B60D2"/>
    <w:rsid w:val="003B65F6"/>
    <w:rsid w:val="003B6A8F"/>
    <w:rsid w:val="003B76F5"/>
    <w:rsid w:val="003C01CE"/>
    <w:rsid w:val="003C0D4B"/>
    <w:rsid w:val="003C123C"/>
    <w:rsid w:val="003C1FAA"/>
    <w:rsid w:val="003C2A3E"/>
    <w:rsid w:val="003C2F66"/>
    <w:rsid w:val="003C3091"/>
    <w:rsid w:val="003C3999"/>
    <w:rsid w:val="003C64E9"/>
    <w:rsid w:val="003C7104"/>
    <w:rsid w:val="003C7CA5"/>
    <w:rsid w:val="003D149D"/>
    <w:rsid w:val="003D23FD"/>
    <w:rsid w:val="003D271A"/>
    <w:rsid w:val="003D2C74"/>
    <w:rsid w:val="003D34B1"/>
    <w:rsid w:val="003D64FB"/>
    <w:rsid w:val="003E2068"/>
    <w:rsid w:val="003E436B"/>
    <w:rsid w:val="003E44F6"/>
    <w:rsid w:val="003E4F16"/>
    <w:rsid w:val="003E640E"/>
    <w:rsid w:val="003E6C38"/>
    <w:rsid w:val="003E6CF4"/>
    <w:rsid w:val="003E6F04"/>
    <w:rsid w:val="003E75AF"/>
    <w:rsid w:val="003E7823"/>
    <w:rsid w:val="003E7B4B"/>
    <w:rsid w:val="003F07E8"/>
    <w:rsid w:val="003F0942"/>
    <w:rsid w:val="003F0F94"/>
    <w:rsid w:val="003F14CF"/>
    <w:rsid w:val="003F22E0"/>
    <w:rsid w:val="003F3320"/>
    <w:rsid w:val="003F4040"/>
    <w:rsid w:val="003F6148"/>
    <w:rsid w:val="003F673B"/>
    <w:rsid w:val="003F71FD"/>
    <w:rsid w:val="00400B6F"/>
    <w:rsid w:val="00400EC0"/>
    <w:rsid w:val="004019BB"/>
    <w:rsid w:val="00401C6F"/>
    <w:rsid w:val="00401CF3"/>
    <w:rsid w:val="0040210A"/>
    <w:rsid w:val="004022E4"/>
    <w:rsid w:val="00404677"/>
    <w:rsid w:val="00404E63"/>
    <w:rsid w:val="00405B2C"/>
    <w:rsid w:val="00406970"/>
    <w:rsid w:val="00407C9E"/>
    <w:rsid w:val="00414690"/>
    <w:rsid w:val="00415E9A"/>
    <w:rsid w:val="004168D2"/>
    <w:rsid w:val="00417C7B"/>
    <w:rsid w:val="00422348"/>
    <w:rsid w:val="00422529"/>
    <w:rsid w:val="00422724"/>
    <w:rsid w:val="00422836"/>
    <w:rsid w:val="00423310"/>
    <w:rsid w:val="00423642"/>
    <w:rsid w:val="00423D15"/>
    <w:rsid w:val="00424CFB"/>
    <w:rsid w:val="004264C6"/>
    <w:rsid w:val="00427B54"/>
    <w:rsid w:val="0043026C"/>
    <w:rsid w:val="00430B98"/>
    <w:rsid w:val="004317EA"/>
    <w:rsid w:val="00433283"/>
    <w:rsid w:val="004352A9"/>
    <w:rsid w:val="0043662A"/>
    <w:rsid w:val="004372B8"/>
    <w:rsid w:val="00437F65"/>
    <w:rsid w:val="004426F2"/>
    <w:rsid w:val="00443259"/>
    <w:rsid w:val="004432D4"/>
    <w:rsid w:val="00443B3A"/>
    <w:rsid w:val="00444D49"/>
    <w:rsid w:val="004454AC"/>
    <w:rsid w:val="004469B0"/>
    <w:rsid w:val="004502FA"/>
    <w:rsid w:val="00451DC0"/>
    <w:rsid w:val="00452635"/>
    <w:rsid w:val="00453070"/>
    <w:rsid w:val="0045335A"/>
    <w:rsid w:val="00454F56"/>
    <w:rsid w:val="00457179"/>
    <w:rsid w:val="0045765E"/>
    <w:rsid w:val="004604D9"/>
    <w:rsid w:val="004605AA"/>
    <w:rsid w:val="004606F6"/>
    <w:rsid w:val="004607C5"/>
    <w:rsid w:val="00460A63"/>
    <w:rsid w:val="00460D1A"/>
    <w:rsid w:val="00461A2C"/>
    <w:rsid w:val="00463178"/>
    <w:rsid w:val="0046343C"/>
    <w:rsid w:val="00463B22"/>
    <w:rsid w:val="00463B59"/>
    <w:rsid w:val="004644D4"/>
    <w:rsid w:val="00466A23"/>
    <w:rsid w:val="00467C7D"/>
    <w:rsid w:val="0047263B"/>
    <w:rsid w:val="00473256"/>
    <w:rsid w:val="0047361D"/>
    <w:rsid w:val="0047453F"/>
    <w:rsid w:val="00474BF0"/>
    <w:rsid w:val="0047591B"/>
    <w:rsid w:val="00476262"/>
    <w:rsid w:val="0047656F"/>
    <w:rsid w:val="00476835"/>
    <w:rsid w:val="00482971"/>
    <w:rsid w:val="00482D0D"/>
    <w:rsid w:val="00483153"/>
    <w:rsid w:val="004906CF"/>
    <w:rsid w:val="00490BC3"/>
    <w:rsid w:val="00491421"/>
    <w:rsid w:val="00491AFA"/>
    <w:rsid w:val="00491E67"/>
    <w:rsid w:val="0049585A"/>
    <w:rsid w:val="004960D7"/>
    <w:rsid w:val="00496D9E"/>
    <w:rsid w:val="00496F22"/>
    <w:rsid w:val="00497A0A"/>
    <w:rsid w:val="00497E11"/>
    <w:rsid w:val="00497F83"/>
    <w:rsid w:val="004A0DB8"/>
    <w:rsid w:val="004A1D3A"/>
    <w:rsid w:val="004A1EB3"/>
    <w:rsid w:val="004A3251"/>
    <w:rsid w:val="004A3464"/>
    <w:rsid w:val="004A6CB6"/>
    <w:rsid w:val="004A6DB1"/>
    <w:rsid w:val="004B1A25"/>
    <w:rsid w:val="004B2C81"/>
    <w:rsid w:val="004B2D80"/>
    <w:rsid w:val="004B375D"/>
    <w:rsid w:val="004B4050"/>
    <w:rsid w:val="004B412B"/>
    <w:rsid w:val="004B6B10"/>
    <w:rsid w:val="004B6D49"/>
    <w:rsid w:val="004B73B0"/>
    <w:rsid w:val="004C0B53"/>
    <w:rsid w:val="004C0D4B"/>
    <w:rsid w:val="004C3E08"/>
    <w:rsid w:val="004C52E2"/>
    <w:rsid w:val="004C6571"/>
    <w:rsid w:val="004C6925"/>
    <w:rsid w:val="004D0ABF"/>
    <w:rsid w:val="004D1024"/>
    <w:rsid w:val="004D1178"/>
    <w:rsid w:val="004D3035"/>
    <w:rsid w:val="004D3710"/>
    <w:rsid w:val="004D406D"/>
    <w:rsid w:val="004D4B69"/>
    <w:rsid w:val="004D4C3C"/>
    <w:rsid w:val="004D5BBC"/>
    <w:rsid w:val="004D664A"/>
    <w:rsid w:val="004E0517"/>
    <w:rsid w:val="004E1235"/>
    <w:rsid w:val="004E132C"/>
    <w:rsid w:val="004E2773"/>
    <w:rsid w:val="004E2A8C"/>
    <w:rsid w:val="004E3087"/>
    <w:rsid w:val="004E3A7C"/>
    <w:rsid w:val="004E3F2A"/>
    <w:rsid w:val="004E4316"/>
    <w:rsid w:val="004E5085"/>
    <w:rsid w:val="004E604B"/>
    <w:rsid w:val="004E6357"/>
    <w:rsid w:val="004E713C"/>
    <w:rsid w:val="004E7E5F"/>
    <w:rsid w:val="004F0FF0"/>
    <w:rsid w:val="004F10D4"/>
    <w:rsid w:val="004F43A7"/>
    <w:rsid w:val="004F4CDF"/>
    <w:rsid w:val="004F584B"/>
    <w:rsid w:val="004F6467"/>
    <w:rsid w:val="004F7322"/>
    <w:rsid w:val="004F78CA"/>
    <w:rsid w:val="0050250A"/>
    <w:rsid w:val="00502ABF"/>
    <w:rsid w:val="0050493A"/>
    <w:rsid w:val="00505085"/>
    <w:rsid w:val="0050570E"/>
    <w:rsid w:val="00505B42"/>
    <w:rsid w:val="005067E5"/>
    <w:rsid w:val="00506BF6"/>
    <w:rsid w:val="00510C59"/>
    <w:rsid w:val="005132BE"/>
    <w:rsid w:val="00514DF7"/>
    <w:rsid w:val="0051505F"/>
    <w:rsid w:val="005153AE"/>
    <w:rsid w:val="0051585A"/>
    <w:rsid w:val="00517F21"/>
    <w:rsid w:val="00520C4D"/>
    <w:rsid w:val="00522EDF"/>
    <w:rsid w:val="005233D3"/>
    <w:rsid w:val="00523ED8"/>
    <w:rsid w:val="0052403F"/>
    <w:rsid w:val="00524F6B"/>
    <w:rsid w:val="005252CE"/>
    <w:rsid w:val="00525BC7"/>
    <w:rsid w:val="00526854"/>
    <w:rsid w:val="0052793A"/>
    <w:rsid w:val="0053137E"/>
    <w:rsid w:val="00532383"/>
    <w:rsid w:val="005324D5"/>
    <w:rsid w:val="005324F6"/>
    <w:rsid w:val="00533159"/>
    <w:rsid w:val="0053515C"/>
    <w:rsid w:val="00535ECE"/>
    <w:rsid w:val="00537F25"/>
    <w:rsid w:val="0054076E"/>
    <w:rsid w:val="00540F04"/>
    <w:rsid w:val="00541247"/>
    <w:rsid w:val="00541277"/>
    <w:rsid w:val="00541AE3"/>
    <w:rsid w:val="00541D95"/>
    <w:rsid w:val="00543193"/>
    <w:rsid w:val="005441F4"/>
    <w:rsid w:val="00545B6B"/>
    <w:rsid w:val="005465AF"/>
    <w:rsid w:val="0055102A"/>
    <w:rsid w:val="005511FE"/>
    <w:rsid w:val="00551750"/>
    <w:rsid w:val="005518EA"/>
    <w:rsid w:val="00552BD6"/>
    <w:rsid w:val="005548D9"/>
    <w:rsid w:val="00554BDD"/>
    <w:rsid w:val="00554DE3"/>
    <w:rsid w:val="00554F74"/>
    <w:rsid w:val="00556854"/>
    <w:rsid w:val="00556908"/>
    <w:rsid w:val="00557A93"/>
    <w:rsid w:val="00560220"/>
    <w:rsid w:val="00560771"/>
    <w:rsid w:val="00561FC7"/>
    <w:rsid w:val="005628A5"/>
    <w:rsid w:val="00564235"/>
    <w:rsid w:val="005658AF"/>
    <w:rsid w:val="00565FA4"/>
    <w:rsid w:val="0056607F"/>
    <w:rsid w:val="00566CBA"/>
    <w:rsid w:val="00567B1C"/>
    <w:rsid w:val="005718D5"/>
    <w:rsid w:val="00571F85"/>
    <w:rsid w:val="005727D8"/>
    <w:rsid w:val="00572B60"/>
    <w:rsid w:val="00572EAD"/>
    <w:rsid w:val="00573EC9"/>
    <w:rsid w:val="0057441E"/>
    <w:rsid w:val="00574ED6"/>
    <w:rsid w:val="0057644F"/>
    <w:rsid w:val="00576A06"/>
    <w:rsid w:val="00580397"/>
    <w:rsid w:val="00580516"/>
    <w:rsid w:val="00580B82"/>
    <w:rsid w:val="00581EEE"/>
    <w:rsid w:val="0058269D"/>
    <w:rsid w:val="00582787"/>
    <w:rsid w:val="00582E05"/>
    <w:rsid w:val="0058380A"/>
    <w:rsid w:val="0058413D"/>
    <w:rsid w:val="00584238"/>
    <w:rsid w:val="00585E49"/>
    <w:rsid w:val="00586CF2"/>
    <w:rsid w:val="0059012F"/>
    <w:rsid w:val="005901C8"/>
    <w:rsid w:val="00590217"/>
    <w:rsid w:val="00591179"/>
    <w:rsid w:val="0059177C"/>
    <w:rsid w:val="0059203E"/>
    <w:rsid w:val="005929DF"/>
    <w:rsid w:val="005937DA"/>
    <w:rsid w:val="00594777"/>
    <w:rsid w:val="005955E4"/>
    <w:rsid w:val="00595F39"/>
    <w:rsid w:val="00596207"/>
    <w:rsid w:val="0059772A"/>
    <w:rsid w:val="00597A04"/>
    <w:rsid w:val="005A1707"/>
    <w:rsid w:val="005A21E7"/>
    <w:rsid w:val="005A2E6A"/>
    <w:rsid w:val="005A7E32"/>
    <w:rsid w:val="005B3227"/>
    <w:rsid w:val="005B72C1"/>
    <w:rsid w:val="005C43CB"/>
    <w:rsid w:val="005C54A5"/>
    <w:rsid w:val="005C7504"/>
    <w:rsid w:val="005D025C"/>
    <w:rsid w:val="005D22BA"/>
    <w:rsid w:val="005D2878"/>
    <w:rsid w:val="005D2A05"/>
    <w:rsid w:val="005D4537"/>
    <w:rsid w:val="005D522F"/>
    <w:rsid w:val="005D7493"/>
    <w:rsid w:val="005D78DA"/>
    <w:rsid w:val="005D7CA3"/>
    <w:rsid w:val="005D7E3A"/>
    <w:rsid w:val="005E0DB7"/>
    <w:rsid w:val="005E1193"/>
    <w:rsid w:val="005E3926"/>
    <w:rsid w:val="005E40F7"/>
    <w:rsid w:val="005E5189"/>
    <w:rsid w:val="005E51FC"/>
    <w:rsid w:val="005E6826"/>
    <w:rsid w:val="005E7052"/>
    <w:rsid w:val="005E786D"/>
    <w:rsid w:val="005E7A05"/>
    <w:rsid w:val="005F1DDC"/>
    <w:rsid w:val="005F1F03"/>
    <w:rsid w:val="005F3F9D"/>
    <w:rsid w:val="005F43CA"/>
    <w:rsid w:val="005F4579"/>
    <w:rsid w:val="005F5C16"/>
    <w:rsid w:val="005F5DB6"/>
    <w:rsid w:val="005F66D3"/>
    <w:rsid w:val="006000B5"/>
    <w:rsid w:val="00602BA1"/>
    <w:rsid w:val="00603EBD"/>
    <w:rsid w:val="0060565E"/>
    <w:rsid w:val="00606533"/>
    <w:rsid w:val="00607E9F"/>
    <w:rsid w:val="0061238D"/>
    <w:rsid w:val="0061265B"/>
    <w:rsid w:val="00612955"/>
    <w:rsid w:val="00612BC4"/>
    <w:rsid w:val="00613AE4"/>
    <w:rsid w:val="00614AB8"/>
    <w:rsid w:val="00616228"/>
    <w:rsid w:val="006176F7"/>
    <w:rsid w:val="00621D8D"/>
    <w:rsid w:val="00622C55"/>
    <w:rsid w:val="006243A2"/>
    <w:rsid w:val="006301B9"/>
    <w:rsid w:val="006318D9"/>
    <w:rsid w:val="00632EA0"/>
    <w:rsid w:val="00632FAC"/>
    <w:rsid w:val="00633048"/>
    <w:rsid w:val="00634E82"/>
    <w:rsid w:val="00635346"/>
    <w:rsid w:val="006353DD"/>
    <w:rsid w:val="006355CB"/>
    <w:rsid w:val="00635638"/>
    <w:rsid w:val="006368B4"/>
    <w:rsid w:val="006378E7"/>
    <w:rsid w:val="00637930"/>
    <w:rsid w:val="006401E2"/>
    <w:rsid w:val="006404CC"/>
    <w:rsid w:val="00640BB0"/>
    <w:rsid w:val="0064205A"/>
    <w:rsid w:val="0064561C"/>
    <w:rsid w:val="00647EA6"/>
    <w:rsid w:val="00652A38"/>
    <w:rsid w:val="00652A5E"/>
    <w:rsid w:val="00654A4C"/>
    <w:rsid w:val="00656F9B"/>
    <w:rsid w:val="00657B28"/>
    <w:rsid w:val="0066073E"/>
    <w:rsid w:val="00660E4E"/>
    <w:rsid w:val="00660EBD"/>
    <w:rsid w:val="00664592"/>
    <w:rsid w:val="00666283"/>
    <w:rsid w:val="00666AA8"/>
    <w:rsid w:val="006703CD"/>
    <w:rsid w:val="00671130"/>
    <w:rsid w:val="006716DE"/>
    <w:rsid w:val="00672948"/>
    <w:rsid w:val="00673B23"/>
    <w:rsid w:val="00673E2A"/>
    <w:rsid w:val="00674EFC"/>
    <w:rsid w:val="00675070"/>
    <w:rsid w:val="00675501"/>
    <w:rsid w:val="00675576"/>
    <w:rsid w:val="006764DD"/>
    <w:rsid w:val="00676FAA"/>
    <w:rsid w:val="00677515"/>
    <w:rsid w:val="00680D79"/>
    <w:rsid w:val="006828DA"/>
    <w:rsid w:val="0068634A"/>
    <w:rsid w:val="00690865"/>
    <w:rsid w:val="0069161D"/>
    <w:rsid w:val="00692109"/>
    <w:rsid w:val="0069268A"/>
    <w:rsid w:val="006934F3"/>
    <w:rsid w:val="006936FC"/>
    <w:rsid w:val="00693ABA"/>
    <w:rsid w:val="006966B0"/>
    <w:rsid w:val="00696871"/>
    <w:rsid w:val="006A205D"/>
    <w:rsid w:val="006A2495"/>
    <w:rsid w:val="006A321A"/>
    <w:rsid w:val="006A3900"/>
    <w:rsid w:val="006A5FD3"/>
    <w:rsid w:val="006A66BA"/>
    <w:rsid w:val="006A69D1"/>
    <w:rsid w:val="006A7BF6"/>
    <w:rsid w:val="006B06F6"/>
    <w:rsid w:val="006B0FBE"/>
    <w:rsid w:val="006B1B9C"/>
    <w:rsid w:val="006B1CD7"/>
    <w:rsid w:val="006B2C8A"/>
    <w:rsid w:val="006B3B87"/>
    <w:rsid w:val="006B43FD"/>
    <w:rsid w:val="006B4CB9"/>
    <w:rsid w:val="006B58D7"/>
    <w:rsid w:val="006B6324"/>
    <w:rsid w:val="006B698E"/>
    <w:rsid w:val="006B76C5"/>
    <w:rsid w:val="006B7879"/>
    <w:rsid w:val="006B7DCB"/>
    <w:rsid w:val="006C0593"/>
    <w:rsid w:val="006C1D74"/>
    <w:rsid w:val="006C4444"/>
    <w:rsid w:val="006C48AB"/>
    <w:rsid w:val="006C5402"/>
    <w:rsid w:val="006C54D2"/>
    <w:rsid w:val="006C62CB"/>
    <w:rsid w:val="006C6B6D"/>
    <w:rsid w:val="006C7AB2"/>
    <w:rsid w:val="006C7C76"/>
    <w:rsid w:val="006D02BA"/>
    <w:rsid w:val="006D09A7"/>
    <w:rsid w:val="006D0EC6"/>
    <w:rsid w:val="006D14E2"/>
    <w:rsid w:val="006D1717"/>
    <w:rsid w:val="006D18DB"/>
    <w:rsid w:val="006D24FB"/>
    <w:rsid w:val="006D5F9D"/>
    <w:rsid w:val="006D7FF8"/>
    <w:rsid w:val="006E00A5"/>
    <w:rsid w:val="006E0186"/>
    <w:rsid w:val="006E02C0"/>
    <w:rsid w:val="006E02C5"/>
    <w:rsid w:val="006E09C8"/>
    <w:rsid w:val="006E223E"/>
    <w:rsid w:val="006E5277"/>
    <w:rsid w:val="006E5B7F"/>
    <w:rsid w:val="006E6AEB"/>
    <w:rsid w:val="006E73AE"/>
    <w:rsid w:val="006F038D"/>
    <w:rsid w:val="006F0A26"/>
    <w:rsid w:val="006F1ACB"/>
    <w:rsid w:val="006F1B42"/>
    <w:rsid w:val="006F295D"/>
    <w:rsid w:val="006F2B91"/>
    <w:rsid w:val="006F30B7"/>
    <w:rsid w:val="006F3509"/>
    <w:rsid w:val="006F4899"/>
    <w:rsid w:val="006F542D"/>
    <w:rsid w:val="006F54D9"/>
    <w:rsid w:val="007011FF"/>
    <w:rsid w:val="00701A6E"/>
    <w:rsid w:val="00702F25"/>
    <w:rsid w:val="00703478"/>
    <w:rsid w:val="007037B9"/>
    <w:rsid w:val="00703D33"/>
    <w:rsid w:val="00707718"/>
    <w:rsid w:val="00707E6A"/>
    <w:rsid w:val="0071066C"/>
    <w:rsid w:val="00710EF9"/>
    <w:rsid w:val="0071105B"/>
    <w:rsid w:val="00711B08"/>
    <w:rsid w:val="007136D1"/>
    <w:rsid w:val="007150E2"/>
    <w:rsid w:val="00715499"/>
    <w:rsid w:val="00715BFE"/>
    <w:rsid w:val="007162BE"/>
    <w:rsid w:val="007167A1"/>
    <w:rsid w:val="00721814"/>
    <w:rsid w:val="007235AF"/>
    <w:rsid w:val="00723FD3"/>
    <w:rsid w:val="00726DFA"/>
    <w:rsid w:val="00726ED6"/>
    <w:rsid w:val="0073004E"/>
    <w:rsid w:val="00730545"/>
    <w:rsid w:val="007307CE"/>
    <w:rsid w:val="0073337C"/>
    <w:rsid w:val="0073343D"/>
    <w:rsid w:val="00733DEF"/>
    <w:rsid w:val="00734945"/>
    <w:rsid w:val="0073670D"/>
    <w:rsid w:val="007371C5"/>
    <w:rsid w:val="0073791F"/>
    <w:rsid w:val="00740EE3"/>
    <w:rsid w:val="007420FA"/>
    <w:rsid w:val="007435AE"/>
    <w:rsid w:val="00743BE2"/>
    <w:rsid w:val="00744AD3"/>
    <w:rsid w:val="00746291"/>
    <w:rsid w:val="0074702F"/>
    <w:rsid w:val="007509CE"/>
    <w:rsid w:val="00751E06"/>
    <w:rsid w:val="00751EBC"/>
    <w:rsid w:val="007552BC"/>
    <w:rsid w:val="00755D9D"/>
    <w:rsid w:val="007573F3"/>
    <w:rsid w:val="00757973"/>
    <w:rsid w:val="00757CA5"/>
    <w:rsid w:val="00757E00"/>
    <w:rsid w:val="007602BE"/>
    <w:rsid w:val="0076380F"/>
    <w:rsid w:val="00765B52"/>
    <w:rsid w:val="00766CD9"/>
    <w:rsid w:val="007670C1"/>
    <w:rsid w:val="007671EB"/>
    <w:rsid w:val="007701F4"/>
    <w:rsid w:val="00770F57"/>
    <w:rsid w:val="00770FC6"/>
    <w:rsid w:val="00773888"/>
    <w:rsid w:val="00774201"/>
    <w:rsid w:val="007743A7"/>
    <w:rsid w:val="00774E08"/>
    <w:rsid w:val="00775A9C"/>
    <w:rsid w:val="00775ABF"/>
    <w:rsid w:val="00777D2C"/>
    <w:rsid w:val="00781795"/>
    <w:rsid w:val="00781E3F"/>
    <w:rsid w:val="007833A0"/>
    <w:rsid w:val="0078342E"/>
    <w:rsid w:val="00783E2A"/>
    <w:rsid w:val="00783EFE"/>
    <w:rsid w:val="00786161"/>
    <w:rsid w:val="00787FC9"/>
    <w:rsid w:val="0079146A"/>
    <w:rsid w:val="007919CD"/>
    <w:rsid w:val="00792358"/>
    <w:rsid w:val="007932DE"/>
    <w:rsid w:val="007956BB"/>
    <w:rsid w:val="007971E6"/>
    <w:rsid w:val="007A115E"/>
    <w:rsid w:val="007A1F27"/>
    <w:rsid w:val="007A221B"/>
    <w:rsid w:val="007A2A66"/>
    <w:rsid w:val="007A3342"/>
    <w:rsid w:val="007A5575"/>
    <w:rsid w:val="007A5A75"/>
    <w:rsid w:val="007B0FF7"/>
    <w:rsid w:val="007B438D"/>
    <w:rsid w:val="007B4931"/>
    <w:rsid w:val="007B4A4C"/>
    <w:rsid w:val="007B6D7C"/>
    <w:rsid w:val="007C48AA"/>
    <w:rsid w:val="007C522E"/>
    <w:rsid w:val="007C5E8D"/>
    <w:rsid w:val="007C5FC8"/>
    <w:rsid w:val="007D0EE7"/>
    <w:rsid w:val="007D1388"/>
    <w:rsid w:val="007D17E8"/>
    <w:rsid w:val="007D27AA"/>
    <w:rsid w:val="007D2DBD"/>
    <w:rsid w:val="007D2DC8"/>
    <w:rsid w:val="007D3F78"/>
    <w:rsid w:val="007D5306"/>
    <w:rsid w:val="007D59FD"/>
    <w:rsid w:val="007D5B23"/>
    <w:rsid w:val="007D5E74"/>
    <w:rsid w:val="007D75EC"/>
    <w:rsid w:val="007E0637"/>
    <w:rsid w:val="007E0831"/>
    <w:rsid w:val="007E2929"/>
    <w:rsid w:val="007E4216"/>
    <w:rsid w:val="007E494C"/>
    <w:rsid w:val="007E4DE3"/>
    <w:rsid w:val="007E5A9A"/>
    <w:rsid w:val="007E601D"/>
    <w:rsid w:val="007E6758"/>
    <w:rsid w:val="007E6767"/>
    <w:rsid w:val="007E7671"/>
    <w:rsid w:val="007F079A"/>
    <w:rsid w:val="007F256A"/>
    <w:rsid w:val="007F262C"/>
    <w:rsid w:val="007F2B77"/>
    <w:rsid w:val="007F33A5"/>
    <w:rsid w:val="007F3B4C"/>
    <w:rsid w:val="007F4B42"/>
    <w:rsid w:val="007F631E"/>
    <w:rsid w:val="007F7573"/>
    <w:rsid w:val="007F7575"/>
    <w:rsid w:val="007F7773"/>
    <w:rsid w:val="008005BF"/>
    <w:rsid w:val="00801972"/>
    <w:rsid w:val="00801F40"/>
    <w:rsid w:val="00803C0C"/>
    <w:rsid w:val="00803F77"/>
    <w:rsid w:val="00804685"/>
    <w:rsid w:val="008109CE"/>
    <w:rsid w:val="00810E6D"/>
    <w:rsid w:val="00811596"/>
    <w:rsid w:val="00811E4B"/>
    <w:rsid w:val="00813251"/>
    <w:rsid w:val="00815931"/>
    <w:rsid w:val="0081617E"/>
    <w:rsid w:val="0082106F"/>
    <w:rsid w:val="00822558"/>
    <w:rsid w:val="00822B01"/>
    <w:rsid w:val="00823241"/>
    <w:rsid w:val="00823CD0"/>
    <w:rsid w:val="00823DCC"/>
    <w:rsid w:val="00824458"/>
    <w:rsid w:val="00824930"/>
    <w:rsid w:val="008249F4"/>
    <w:rsid w:val="00824E59"/>
    <w:rsid w:val="008252CA"/>
    <w:rsid w:val="00825C16"/>
    <w:rsid w:val="008260E6"/>
    <w:rsid w:val="0082614C"/>
    <w:rsid w:val="008309C9"/>
    <w:rsid w:val="008310F5"/>
    <w:rsid w:val="00831646"/>
    <w:rsid w:val="00831845"/>
    <w:rsid w:val="0083541D"/>
    <w:rsid w:val="00836B0C"/>
    <w:rsid w:val="00836F8F"/>
    <w:rsid w:val="00840863"/>
    <w:rsid w:val="00840C9E"/>
    <w:rsid w:val="00841775"/>
    <w:rsid w:val="0084250B"/>
    <w:rsid w:val="00843650"/>
    <w:rsid w:val="00844A7D"/>
    <w:rsid w:val="00845A4F"/>
    <w:rsid w:val="00845C12"/>
    <w:rsid w:val="00852DE8"/>
    <w:rsid w:val="00855634"/>
    <w:rsid w:val="00857790"/>
    <w:rsid w:val="00860581"/>
    <w:rsid w:val="00863384"/>
    <w:rsid w:val="008634EA"/>
    <w:rsid w:val="00865331"/>
    <w:rsid w:val="008669C4"/>
    <w:rsid w:val="00867ECB"/>
    <w:rsid w:val="008739AE"/>
    <w:rsid w:val="00873FC7"/>
    <w:rsid w:val="0087404B"/>
    <w:rsid w:val="008742B1"/>
    <w:rsid w:val="008752C6"/>
    <w:rsid w:val="008803D8"/>
    <w:rsid w:val="00881C10"/>
    <w:rsid w:val="00881E21"/>
    <w:rsid w:val="00882918"/>
    <w:rsid w:val="00882A62"/>
    <w:rsid w:val="00883C33"/>
    <w:rsid w:val="00883D1E"/>
    <w:rsid w:val="00885152"/>
    <w:rsid w:val="0088570B"/>
    <w:rsid w:val="00887E76"/>
    <w:rsid w:val="008903BB"/>
    <w:rsid w:val="0089173D"/>
    <w:rsid w:val="008928EF"/>
    <w:rsid w:val="00892CAB"/>
    <w:rsid w:val="008938A9"/>
    <w:rsid w:val="008940A8"/>
    <w:rsid w:val="00894A14"/>
    <w:rsid w:val="0089536F"/>
    <w:rsid w:val="00895394"/>
    <w:rsid w:val="00895BAE"/>
    <w:rsid w:val="00897612"/>
    <w:rsid w:val="00897778"/>
    <w:rsid w:val="008A0912"/>
    <w:rsid w:val="008A0C3F"/>
    <w:rsid w:val="008A1140"/>
    <w:rsid w:val="008A1739"/>
    <w:rsid w:val="008A1839"/>
    <w:rsid w:val="008A2388"/>
    <w:rsid w:val="008A2C74"/>
    <w:rsid w:val="008A2DDA"/>
    <w:rsid w:val="008A42F3"/>
    <w:rsid w:val="008A513C"/>
    <w:rsid w:val="008A5523"/>
    <w:rsid w:val="008A55DC"/>
    <w:rsid w:val="008A7286"/>
    <w:rsid w:val="008B3487"/>
    <w:rsid w:val="008B41C7"/>
    <w:rsid w:val="008B7C7C"/>
    <w:rsid w:val="008C0D82"/>
    <w:rsid w:val="008C0DA8"/>
    <w:rsid w:val="008C2847"/>
    <w:rsid w:val="008C328A"/>
    <w:rsid w:val="008C5716"/>
    <w:rsid w:val="008C78D6"/>
    <w:rsid w:val="008D00F3"/>
    <w:rsid w:val="008D38D0"/>
    <w:rsid w:val="008D3E2A"/>
    <w:rsid w:val="008D4078"/>
    <w:rsid w:val="008D7CA7"/>
    <w:rsid w:val="008E0070"/>
    <w:rsid w:val="008E1072"/>
    <w:rsid w:val="008E1B18"/>
    <w:rsid w:val="008E203E"/>
    <w:rsid w:val="008E38D4"/>
    <w:rsid w:val="008E3FD4"/>
    <w:rsid w:val="008E4313"/>
    <w:rsid w:val="008E4829"/>
    <w:rsid w:val="008E50CD"/>
    <w:rsid w:val="008E546E"/>
    <w:rsid w:val="008E736B"/>
    <w:rsid w:val="008E770E"/>
    <w:rsid w:val="008F1ADE"/>
    <w:rsid w:val="008F2027"/>
    <w:rsid w:val="008F4416"/>
    <w:rsid w:val="008F4EE1"/>
    <w:rsid w:val="008F6122"/>
    <w:rsid w:val="008F639B"/>
    <w:rsid w:val="008F73C9"/>
    <w:rsid w:val="008F7CAC"/>
    <w:rsid w:val="0090234B"/>
    <w:rsid w:val="009024FD"/>
    <w:rsid w:val="00902815"/>
    <w:rsid w:val="009040AA"/>
    <w:rsid w:val="00905F8C"/>
    <w:rsid w:val="009069AD"/>
    <w:rsid w:val="009078E8"/>
    <w:rsid w:val="00913000"/>
    <w:rsid w:val="00913493"/>
    <w:rsid w:val="00913D8A"/>
    <w:rsid w:val="009213A4"/>
    <w:rsid w:val="00921704"/>
    <w:rsid w:val="00921BC4"/>
    <w:rsid w:val="009220AA"/>
    <w:rsid w:val="00922F8F"/>
    <w:rsid w:val="009237A6"/>
    <w:rsid w:val="0092564D"/>
    <w:rsid w:val="00925969"/>
    <w:rsid w:val="00926218"/>
    <w:rsid w:val="009264A7"/>
    <w:rsid w:val="0092680B"/>
    <w:rsid w:val="0093003D"/>
    <w:rsid w:val="009306BD"/>
    <w:rsid w:val="00930A39"/>
    <w:rsid w:val="0093157C"/>
    <w:rsid w:val="009317B2"/>
    <w:rsid w:val="009327CC"/>
    <w:rsid w:val="00934B77"/>
    <w:rsid w:val="00934E91"/>
    <w:rsid w:val="009360FA"/>
    <w:rsid w:val="00936EBA"/>
    <w:rsid w:val="00940737"/>
    <w:rsid w:val="0094187E"/>
    <w:rsid w:val="00944098"/>
    <w:rsid w:val="009440A9"/>
    <w:rsid w:val="00945BE9"/>
    <w:rsid w:val="00945F46"/>
    <w:rsid w:val="009463BD"/>
    <w:rsid w:val="00951461"/>
    <w:rsid w:val="00951C0B"/>
    <w:rsid w:val="009572D3"/>
    <w:rsid w:val="00960096"/>
    <w:rsid w:val="0096181F"/>
    <w:rsid w:val="009629C4"/>
    <w:rsid w:val="00962CD2"/>
    <w:rsid w:val="00963B52"/>
    <w:rsid w:val="00964EE6"/>
    <w:rsid w:val="0096504F"/>
    <w:rsid w:val="00966AD6"/>
    <w:rsid w:val="00966DE7"/>
    <w:rsid w:val="00967478"/>
    <w:rsid w:val="00967C9F"/>
    <w:rsid w:val="0097098B"/>
    <w:rsid w:val="009716C6"/>
    <w:rsid w:val="00972035"/>
    <w:rsid w:val="00972499"/>
    <w:rsid w:val="00972C18"/>
    <w:rsid w:val="009734A7"/>
    <w:rsid w:val="00973784"/>
    <w:rsid w:val="009741A7"/>
    <w:rsid w:val="00974FBA"/>
    <w:rsid w:val="00976D0C"/>
    <w:rsid w:val="00976D9E"/>
    <w:rsid w:val="00976F26"/>
    <w:rsid w:val="0097757F"/>
    <w:rsid w:val="00977FB3"/>
    <w:rsid w:val="00981EC4"/>
    <w:rsid w:val="00985671"/>
    <w:rsid w:val="00986742"/>
    <w:rsid w:val="00986E2B"/>
    <w:rsid w:val="00986F17"/>
    <w:rsid w:val="0098729D"/>
    <w:rsid w:val="00987833"/>
    <w:rsid w:val="00987F87"/>
    <w:rsid w:val="0099342E"/>
    <w:rsid w:val="0099445C"/>
    <w:rsid w:val="009A0C0A"/>
    <w:rsid w:val="009A2F4B"/>
    <w:rsid w:val="009A43D9"/>
    <w:rsid w:val="009A441D"/>
    <w:rsid w:val="009A5623"/>
    <w:rsid w:val="009A5A80"/>
    <w:rsid w:val="009A5CB6"/>
    <w:rsid w:val="009A5D25"/>
    <w:rsid w:val="009A6FAE"/>
    <w:rsid w:val="009A7B14"/>
    <w:rsid w:val="009B2885"/>
    <w:rsid w:val="009B3835"/>
    <w:rsid w:val="009B6022"/>
    <w:rsid w:val="009B7806"/>
    <w:rsid w:val="009B7A9F"/>
    <w:rsid w:val="009C026B"/>
    <w:rsid w:val="009C15D0"/>
    <w:rsid w:val="009C16D8"/>
    <w:rsid w:val="009C2669"/>
    <w:rsid w:val="009C2C99"/>
    <w:rsid w:val="009C3A4B"/>
    <w:rsid w:val="009C4859"/>
    <w:rsid w:val="009C5237"/>
    <w:rsid w:val="009C5B20"/>
    <w:rsid w:val="009D0676"/>
    <w:rsid w:val="009D13FF"/>
    <w:rsid w:val="009D200A"/>
    <w:rsid w:val="009D2B66"/>
    <w:rsid w:val="009D2FF6"/>
    <w:rsid w:val="009D34F7"/>
    <w:rsid w:val="009D3E95"/>
    <w:rsid w:val="009D52B5"/>
    <w:rsid w:val="009D6965"/>
    <w:rsid w:val="009E0A61"/>
    <w:rsid w:val="009E2A48"/>
    <w:rsid w:val="009E3BF8"/>
    <w:rsid w:val="009E5E2D"/>
    <w:rsid w:val="009E629C"/>
    <w:rsid w:val="009E6579"/>
    <w:rsid w:val="009E67FE"/>
    <w:rsid w:val="009E6F7B"/>
    <w:rsid w:val="009E797B"/>
    <w:rsid w:val="009F07D4"/>
    <w:rsid w:val="009F1AEE"/>
    <w:rsid w:val="009F57AA"/>
    <w:rsid w:val="009F775F"/>
    <w:rsid w:val="009F7EC5"/>
    <w:rsid w:val="00A01297"/>
    <w:rsid w:val="00A0150C"/>
    <w:rsid w:val="00A01FC0"/>
    <w:rsid w:val="00A02775"/>
    <w:rsid w:val="00A03AFF"/>
    <w:rsid w:val="00A044DB"/>
    <w:rsid w:val="00A06020"/>
    <w:rsid w:val="00A068E9"/>
    <w:rsid w:val="00A06CDA"/>
    <w:rsid w:val="00A06E76"/>
    <w:rsid w:val="00A10613"/>
    <w:rsid w:val="00A10626"/>
    <w:rsid w:val="00A112DC"/>
    <w:rsid w:val="00A132B2"/>
    <w:rsid w:val="00A14DA5"/>
    <w:rsid w:val="00A155ED"/>
    <w:rsid w:val="00A17273"/>
    <w:rsid w:val="00A175A9"/>
    <w:rsid w:val="00A21215"/>
    <w:rsid w:val="00A233A6"/>
    <w:rsid w:val="00A2552B"/>
    <w:rsid w:val="00A26FB1"/>
    <w:rsid w:val="00A27BFC"/>
    <w:rsid w:val="00A313E5"/>
    <w:rsid w:val="00A3202F"/>
    <w:rsid w:val="00A3310A"/>
    <w:rsid w:val="00A34F50"/>
    <w:rsid w:val="00A361BB"/>
    <w:rsid w:val="00A37528"/>
    <w:rsid w:val="00A41D5E"/>
    <w:rsid w:val="00A4532A"/>
    <w:rsid w:val="00A4532D"/>
    <w:rsid w:val="00A45894"/>
    <w:rsid w:val="00A45C62"/>
    <w:rsid w:val="00A50970"/>
    <w:rsid w:val="00A50E2D"/>
    <w:rsid w:val="00A5353B"/>
    <w:rsid w:val="00A55EFA"/>
    <w:rsid w:val="00A568D4"/>
    <w:rsid w:val="00A57844"/>
    <w:rsid w:val="00A60E84"/>
    <w:rsid w:val="00A60F60"/>
    <w:rsid w:val="00A612EB"/>
    <w:rsid w:val="00A61817"/>
    <w:rsid w:val="00A61D0D"/>
    <w:rsid w:val="00A622DA"/>
    <w:rsid w:val="00A62766"/>
    <w:rsid w:val="00A63583"/>
    <w:rsid w:val="00A63617"/>
    <w:rsid w:val="00A66A72"/>
    <w:rsid w:val="00A66CDF"/>
    <w:rsid w:val="00A66F6B"/>
    <w:rsid w:val="00A678F1"/>
    <w:rsid w:val="00A67FFD"/>
    <w:rsid w:val="00A71ED3"/>
    <w:rsid w:val="00A744E9"/>
    <w:rsid w:val="00A77C4A"/>
    <w:rsid w:val="00A80541"/>
    <w:rsid w:val="00A81344"/>
    <w:rsid w:val="00A8149F"/>
    <w:rsid w:val="00A8264B"/>
    <w:rsid w:val="00A826A8"/>
    <w:rsid w:val="00A85DAE"/>
    <w:rsid w:val="00A86EDA"/>
    <w:rsid w:val="00A87643"/>
    <w:rsid w:val="00A9129A"/>
    <w:rsid w:val="00A918F6"/>
    <w:rsid w:val="00A978A0"/>
    <w:rsid w:val="00A978F1"/>
    <w:rsid w:val="00AA097C"/>
    <w:rsid w:val="00AA0F1D"/>
    <w:rsid w:val="00AA290A"/>
    <w:rsid w:val="00AA334F"/>
    <w:rsid w:val="00AA3D48"/>
    <w:rsid w:val="00AA4608"/>
    <w:rsid w:val="00AA4872"/>
    <w:rsid w:val="00AA4FA0"/>
    <w:rsid w:val="00AA58F3"/>
    <w:rsid w:val="00AA5EC4"/>
    <w:rsid w:val="00AA65A3"/>
    <w:rsid w:val="00AA6B5C"/>
    <w:rsid w:val="00AA6CF8"/>
    <w:rsid w:val="00AB0D9D"/>
    <w:rsid w:val="00AB17B6"/>
    <w:rsid w:val="00AB1A3C"/>
    <w:rsid w:val="00AB28A8"/>
    <w:rsid w:val="00AB354A"/>
    <w:rsid w:val="00AB3E3C"/>
    <w:rsid w:val="00AB7735"/>
    <w:rsid w:val="00AB7809"/>
    <w:rsid w:val="00AC0B25"/>
    <w:rsid w:val="00AC0DB8"/>
    <w:rsid w:val="00AC0E09"/>
    <w:rsid w:val="00AC1B01"/>
    <w:rsid w:val="00AC2F1D"/>
    <w:rsid w:val="00AC43F3"/>
    <w:rsid w:val="00AC5C26"/>
    <w:rsid w:val="00AC5D3E"/>
    <w:rsid w:val="00AC699F"/>
    <w:rsid w:val="00AC6DB4"/>
    <w:rsid w:val="00AC759B"/>
    <w:rsid w:val="00AC7820"/>
    <w:rsid w:val="00AC7AD5"/>
    <w:rsid w:val="00AD0C9C"/>
    <w:rsid w:val="00AD61B7"/>
    <w:rsid w:val="00AE0706"/>
    <w:rsid w:val="00AE0CE5"/>
    <w:rsid w:val="00AE18AC"/>
    <w:rsid w:val="00AE1B1C"/>
    <w:rsid w:val="00AE1E2B"/>
    <w:rsid w:val="00AE4814"/>
    <w:rsid w:val="00AE50AF"/>
    <w:rsid w:val="00AE6136"/>
    <w:rsid w:val="00AE72AA"/>
    <w:rsid w:val="00AE7EB1"/>
    <w:rsid w:val="00AF0722"/>
    <w:rsid w:val="00AF1108"/>
    <w:rsid w:val="00AF1817"/>
    <w:rsid w:val="00AF284A"/>
    <w:rsid w:val="00AF2C09"/>
    <w:rsid w:val="00AF38ED"/>
    <w:rsid w:val="00AF47D1"/>
    <w:rsid w:val="00AF4933"/>
    <w:rsid w:val="00AF5319"/>
    <w:rsid w:val="00AF6068"/>
    <w:rsid w:val="00AF60F3"/>
    <w:rsid w:val="00AF678D"/>
    <w:rsid w:val="00AF6A07"/>
    <w:rsid w:val="00AF70E6"/>
    <w:rsid w:val="00AF765C"/>
    <w:rsid w:val="00B04AFE"/>
    <w:rsid w:val="00B0626D"/>
    <w:rsid w:val="00B06482"/>
    <w:rsid w:val="00B06B2E"/>
    <w:rsid w:val="00B07BAB"/>
    <w:rsid w:val="00B113BC"/>
    <w:rsid w:val="00B13613"/>
    <w:rsid w:val="00B15BDB"/>
    <w:rsid w:val="00B17B9A"/>
    <w:rsid w:val="00B20084"/>
    <w:rsid w:val="00B20934"/>
    <w:rsid w:val="00B20EB2"/>
    <w:rsid w:val="00B20FB1"/>
    <w:rsid w:val="00B217DD"/>
    <w:rsid w:val="00B22906"/>
    <w:rsid w:val="00B22A69"/>
    <w:rsid w:val="00B252E6"/>
    <w:rsid w:val="00B2536C"/>
    <w:rsid w:val="00B264C6"/>
    <w:rsid w:val="00B26798"/>
    <w:rsid w:val="00B26E57"/>
    <w:rsid w:val="00B309E5"/>
    <w:rsid w:val="00B30C25"/>
    <w:rsid w:val="00B31E4F"/>
    <w:rsid w:val="00B32240"/>
    <w:rsid w:val="00B32F76"/>
    <w:rsid w:val="00B335F0"/>
    <w:rsid w:val="00B34381"/>
    <w:rsid w:val="00B34714"/>
    <w:rsid w:val="00B34DB0"/>
    <w:rsid w:val="00B363FA"/>
    <w:rsid w:val="00B37489"/>
    <w:rsid w:val="00B37639"/>
    <w:rsid w:val="00B4035B"/>
    <w:rsid w:val="00B404F1"/>
    <w:rsid w:val="00B41984"/>
    <w:rsid w:val="00B423D5"/>
    <w:rsid w:val="00B44425"/>
    <w:rsid w:val="00B45926"/>
    <w:rsid w:val="00B478FD"/>
    <w:rsid w:val="00B50CF4"/>
    <w:rsid w:val="00B51089"/>
    <w:rsid w:val="00B5118B"/>
    <w:rsid w:val="00B52A6D"/>
    <w:rsid w:val="00B531B9"/>
    <w:rsid w:val="00B53D18"/>
    <w:rsid w:val="00B53F28"/>
    <w:rsid w:val="00B6069B"/>
    <w:rsid w:val="00B629BB"/>
    <w:rsid w:val="00B64F32"/>
    <w:rsid w:val="00B653BD"/>
    <w:rsid w:val="00B65B97"/>
    <w:rsid w:val="00B7172B"/>
    <w:rsid w:val="00B72DE5"/>
    <w:rsid w:val="00B7458D"/>
    <w:rsid w:val="00B75D34"/>
    <w:rsid w:val="00B75DD7"/>
    <w:rsid w:val="00B75E4D"/>
    <w:rsid w:val="00B76629"/>
    <w:rsid w:val="00B7706A"/>
    <w:rsid w:val="00B77916"/>
    <w:rsid w:val="00B81172"/>
    <w:rsid w:val="00B81FAD"/>
    <w:rsid w:val="00B82109"/>
    <w:rsid w:val="00B82886"/>
    <w:rsid w:val="00B83315"/>
    <w:rsid w:val="00B85732"/>
    <w:rsid w:val="00B866BD"/>
    <w:rsid w:val="00B87E4C"/>
    <w:rsid w:val="00B90AD6"/>
    <w:rsid w:val="00B9116F"/>
    <w:rsid w:val="00B92134"/>
    <w:rsid w:val="00B9325D"/>
    <w:rsid w:val="00B94470"/>
    <w:rsid w:val="00B94CB3"/>
    <w:rsid w:val="00B960AF"/>
    <w:rsid w:val="00B97753"/>
    <w:rsid w:val="00B97757"/>
    <w:rsid w:val="00BA27D8"/>
    <w:rsid w:val="00BA2980"/>
    <w:rsid w:val="00BA488E"/>
    <w:rsid w:val="00BA4B6C"/>
    <w:rsid w:val="00BA5D76"/>
    <w:rsid w:val="00BA5FE4"/>
    <w:rsid w:val="00BA6286"/>
    <w:rsid w:val="00BA6A8E"/>
    <w:rsid w:val="00BA73AD"/>
    <w:rsid w:val="00BB0AE7"/>
    <w:rsid w:val="00BB0B90"/>
    <w:rsid w:val="00BB270F"/>
    <w:rsid w:val="00BB51A8"/>
    <w:rsid w:val="00BB55A1"/>
    <w:rsid w:val="00BB6D1E"/>
    <w:rsid w:val="00BC009F"/>
    <w:rsid w:val="00BC08E2"/>
    <w:rsid w:val="00BC0D85"/>
    <w:rsid w:val="00BC0FDC"/>
    <w:rsid w:val="00BC15DD"/>
    <w:rsid w:val="00BC1D9C"/>
    <w:rsid w:val="00BC3756"/>
    <w:rsid w:val="00BC490D"/>
    <w:rsid w:val="00BC56F4"/>
    <w:rsid w:val="00BC5EBB"/>
    <w:rsid w:val="00BD0568"/>
    <w:rsid w:val="00BD16EB"/>
    <w:rsid w:val="00BD2E86"/>
    <w:rsid w:val="00BD3789"/>
    <w:rsid w:val="00BD4B56"/>
    <w:rsid w:val="00BD4C2D"/>
    <w:rsid w:val="00BD6C81"/>
    <w:rsid w:val="00BD7423"/>
    <w:rsid w:val="00BD7B51"/>
    <w:rsid w:val="00BE100E"/>
    <w:rsid w:val="00BE16CB"/>
    <w:rsid w:val="00BE256D"/>
    <w:rsid w:val="00BE5D37"/>
    <w:rsid w:val="00BE7197"/>
    <w:rsid w:val="00BE7C78"/>
    <w:rsid w:val="00BF1DB5"/>
    <w:rsid w:val="00BF4C15"/>
    <w:rsid w:val="00C031ED"/>
    <w:rsid w:val="00C03D16"/>
    <w:rsid w:val="00C03DEE"/>
    <w:rsid w:val="00C04816"/>
    <w:rsid w:val="00C056EE"/>
    <w:rsid w:val="00C06496"/>
    <w:rsid w:val="00C064E3"/>
    <w:rsid w:val="00C077F5"/>
    <w:rsid w:val="00C1087D"/>
    <w:rsid w:val="00C10A48"/>
    <w:rsid w:val="00C12B7D"/>
    <w:rsid w:val="00C12F86"/>
    <w:rsid w:val="00C16B1A"/>
    <w:rsid w:val="00C16E09"/>
    <w:rsid w:val="00C174A3"/>
    <w:rsid w:val="00C245DD"/>
    <w:rsid w:val="00C24867"/>
    <w:rsid w:val="00C24970"/>
    <w:rsid w:val="00C2540D"/>
    <w:rsid w:val="00C30C6F"/>
    <w:rsid w:val="00C3145D"/>
    <w:rsid w:val="00C32908"/>
    <w:rsid w:val="00C3292E"/>
    <w:rsid w:val="00C362F1"/>
    <w:rsid w:val="00C36E50"/>
    <w:rsid w:val="00C40DEE"/>
    <w:rsid w:val="00C41384"/>
    <w:rsid w:val="00C41619"/>
    <w:rsid w:val="00C420EF"/>
    <w:rsid w:val="00C4252E"/>
    <w:rsid w:val="00C43A57"/>
    <w:rsid w:val="00C46819"/>
    <w:rsid w:val="00C517BB"/>
    <w:rsid w:val="00C5331F"/>
    <w:rsid w:val="00C549F4"/>
    <w:rsid w:val="00C55A5A"/>
    <w:rsid w:val="00C55C8E"/>
    <w:rsid w:val="00C56261"/>
    <w:rsid w:val="00C61AF8"/>
    <w:rsid w:val="00C61BC1"/>
    <w:rsid w:val="00C626B1"/>
    <w:rsid w:val="00C63A6C"/>
    <w:rsid w:val="00C65111"/>
    <w:rsid w:val="00C6625E"/>
    <w:rsid w:val="00C673CA"/>
    <w:rsid w:val="00C67F46"/>
    <w:rsid w:val="00C70CC0"/>
    <w:rsid w:val="00C70FA7"/>
    <w:rsid w:val="00C7388F"/>
    <w:rsid w:val="00C73F81"/>
    <w:rsid w:val="00C74B83"/>
    <w:rsid w:val="00C74EA2"/>
    <w:rsid w:val="00C76FB4"/>
    <w:rsid w:val="00C800C7"/>
    <w:rsid w:val="00C81563"/>
    <w:rsid w:val="00C83863"/>
    <w:rsid w:val="00C85ACD"/>
    <w:rsid w:val="00C86588"/>
    <w:rsid w:val="00C86B42"/>
    <w:rsid w:val="00C86F8D"/>
    <w:rsid w:val="00C87987"/>
    <w:rsid w:val="00C90155"/>
    <w:rsid w:val="00C9391D"/>
    <w:rsid w:val="00C9551F"/>
    <w:rsid w:val="00C95A7A"/>
    <w:rsid w:val="00C95BF1"/>
    <w:rsid w:val="00C974F4"/>
    <w:rsid w:val="00C975A1"/>
    <w:rsid w:val="00CA067E"/>
    <w:rsid w:val="00CA13F4"/>
    <w:rsid w:val="00CA154A"/>
    <w:rsid w:val="00CA292A"/>
    <w:rsid w:val="00CA2B68"/>
    <w:rsid w:val="00CA318E"/>
    <w:rsid w:val="00CA3DE0"/>
    <w:rsid w:val="00CA428E"/>
    <w:rsid w:val="00CA54D4"/>
    <w:rsid w:val="00CA6EA6"/>
    <w:rsid w:val="00CB036B"/>
    <w:rsid w:val="00CB06CD"/>
    <w:rsid w:val="00CB0D12"/>
    <w:rsid w:val="00CB0EB0"/>
    <w:rsid w:val="00CB1962"/>
    <w:rsid w:val="00CB234E"/>
    <w:rsid w:val="00CB390B"/>
    <w:rsid w:val="00CB5409"/>
    <w:rsid w:val="00CB79F3"/>
    <w:rsid w:val="00CC0C73"/>
    <w:rsid w:val="00CC1562"/>
    <w:rsid w:val="00CC2C7F"/>
    <w:rsid w:val="00CC3F02"/>
    <w:rsid w:val="00CC4759"/>
    <w:rsid w:val="00CC785F"/>
    <w:rsid w:val="00CC79B0"/>
    <w:rsid w:val="00CD0645"/>
    <w:rsid w:val="00CD18ED"/>
    <w:rsid w:val="00CD1950"/>
    <w:rsid w:val="00CD22C9"/>
    <w:rsid w:val="00CD2C54"/>
    <w:rsid w:val="00CD3828"/>
    <w:rsid w:val="00CD5063"/>
    <w:rsid w:val="00CD72C6"/>
    <w:rsid w:val="00CE187B"/>
    <w:rsid w:val="00CE25A1"/>
    <w:rsid w:val="00CE327E"/>
    <w:rsid w:val="00CE50EF"/>
    <w:rsid w:val="00CE5DCB"/>
    <w:rsid w:val="00CE685C"/>
    <w:rsid w:val="00CE6B98"/>
    <w:rsid w:val="00CF233C"/>
    <w:rsid w:val="00CF2370"/>
    <w:rsid w:val="00CF4719"/>
    <w:rsid w:val="00CF48CA"/>
    <w:rsid w:val="00CF4E1E"/>
    <w:rsid w:val="00CF522D"/>
    <w:rsid w:val="00CF52EC"/>
    <w:rsid w:val="00D006CD"/>
    <w:rsid w:val="00D025E8"/>
    <w:rsid w:val="00D0284A"/>
    <w:rsid w:val="00D02EB0"/>
    <w:rsid w:val="00D0751E"/>
    <w:rsid w:val="00D101F6"/>
    <w:rsid w:val="00D10372"/>
    <w:rsid w:val="00D11317"/>
    <w:rsid w:val="00D122BC"/>
    <w:rsid w:val="00D16117"/>
    <w:rsid w:val="00D17913"/>
    <w:rsid w:val="00D21560"/>
    <w:rsid w:val="00D245C5"/>
    <w:rsid w:val="00D2479D"/>
    <w:rsid w:val="00D24E09"/>
    <w:rsid w:val="00D26710"/>
    <w:rsid w:val="00D270CF"/>
    <w:rsid w:val="00D31272"/>
    <w:rsid w:val="00D335C1"/>
    <w:rsid w:val="00D33BD5"/>
    <w:rsid w:val="00D357A6"/>
    <w:rsid w:val="00D36319"/>
    <w:rsid w:val="00D36A88"/>
    <w:rsid w:val="00D37132"/>
    <w:rsid w:val="00D41AFA"/>
    <w:rsid w:val="00D42460"/>
    <w:rsid w:val="00D42BCB"/>
    <w:rsid w:val="00D42E40"/>
    <w:rsid w:val="00D4327F"/>
    <w:rsid w:val="00D46151"/>
    <w:rsid w:val="00D46186"/>
    <w:rsid w:val="00D46EB5"/>
    <w:rsid w:val="00D47D7D"/>
    <w:rsid w:val="00D50F47"/>
    <w:rsid w:val="00D5116E"/>
    <w:rsid w:val="00D511AE"/>
    <w:rsid w:val="00D519FD"/>
    <w:rsid w:val="00D533C1"/>
    <w:rsid w:val="00D537E1"/>
    <w:rsid w:val="00D53E98"/>
    <w:rsid w:val="00D54F87"/>
    <w:rsid w:val="00D5637E"/>
    <w:rsid w:val="00D57F61"/>
    <w:rsid w:val="00D60346"/>
    <w:rsid w:val="00D61020"/>
    <w:rsid w:val="00D61A1D"/>
    <w:rsid w:val="00D62921"/>
    <w:rsid w:val="00D648B4"/>
    <w:rsid w:val="00D653CB"/>
    <w:rsid w:val="00D669F9"/>
    <w:rsid w:val="00D66EA5"/>
    <w:rsid w:val="00D66FE4"/>
    <w:rsid w:val="00D72FCF"/>
    <w:rsid w:val="00D748CC"/>
    <w:rsid w:val="00D75E98"/>
    <w:rsid w:val="00D774AE"/>
    <w:rsid w:val="00D77663"/>
    <w:rsid w:val="00D77EB3"/>
    <w:rsid w:val="00D80913"/>
    <w:rsid w:val="00D80B78"/>
    <w:rsid w:val="00D80C40"/>
    <w:rsid w:val="00D84519"/>
    <w:rsid w:val="00D84524"/>
    <w:rsid w:val="00D8582A"/>
    <w:rsid w:val="00D85979"/>
    <w:rsid w:val="00D85F7D"/>
    <w:rsid w:val="00D866FF"/>
    <w:rsid w:val="00D86C61"/>
    <w:rsid w:val="00D87D2E"/>
    <w:rsid w:val="00D9016B"/>
    <w:rsid w:val="00D93DB8"/>
    <w:rsid w:val="00D94A27"/>
    <w:rsid w:val="00D96F93"/>
    <w:rsid w:val="00D96FE3"/>
    <w:rsid w:val="00D971E1"/>
    <w:rsid w:val="00DA2432"/>
    <w:rsid w:val="00DA3B45"/>
    <w:rsid w:val="00DA42EE"/>
    <w:rsid w:val="00DA4F74"/>
    <w:rsid w:val="00DA5858"/>
    <w:rsid w:val="00DA6936"/>
    <w:rsid w:val="00DA749A"/>
    <w:rsid w:val="00DB02EA"/>
    <w:rsid w:val="00DB2BCB"/>
    <w:rsid w:val="00DB2EE6"/>
    <w:rsid w:val="00DB44EC"/>
    <w:rsid w:val="00DB6DA3"/>
    <w:rsid w:val="00DC2EB3"/>
    <w:rsid w:val="00DC408F"/>
    <w:rsid w:val="00DC43DA"/>
    <w:rsid w:val="00DC4934"/>
    <w:rsid w:val="00DC77CD"/>
    <w:rsid w:val="00DC7CAE"/>
    <w:rsid w:val="00DD0092"/>
    <w:rsid w:val="00DD07BF"/>
    <w:rsid w:val="00DD09A1"/>
    <w:rsid w:val="00DD15DB"/>
    <w:rsid w:val="00DD1678"/>
    <w:rsid w:val="00DD27F0"/>
    <w:rsid w:val="00DD3B5D"/>
    <w:rsid w:val="00DD7A3F"/>
    <w:rsid w:val="00DE1F06"/>
    <w:rsid w:val="00DE2325"/>
    <w:rsid w:val="00DE2F82"/>
    <w:rsid w:val="00DE4EFA"/>
    <w:rsid w:val="00DE53D6"/>
    <w:rsid w:val="00DE5DF9"/>
    <w:rsid w:val="00DE66DF"/>
    <w:rsid w:val="00DF0628"/>
    <w:rsid w:val="00DF13C8"/>
    <w:rsid w:val="00DF26C9"/>
    <w:rsid w:val="00DF30CF"/>
    <w:rsid w:val="00DF3D41"/>
    <w:rsid w:val="00DF4A69"/>
    <w:rsid w:val="00DF4A8F"/>
    <w:rsid w:val="00DF66F2"/>
    <w:rsid w:val="00DF72F0"/>
    <w:rsid w:val="00DF7C5A"/>
    <w:rsid w:val="00E01111"/>
    <w:rsid w:val="00E021B6"/>
    <w:rsid w:val="00E026E7"/>
    <w:rsid w:val="00E02B9C"/>
    <w:rsid w:val="00E04048"/>
    <w:rsid w:val="00E06014"/>
    <w:rsid w:val="00E06114"/>
    <w:rsid w:val="00E06AA9"/>
    <w:rsid w:val="00E07C2C"/>
    <w:rsid w:val="00E07F66"/>
    <w:rsid w:val="00E11B73"/>
    <w:rsid w:val="00E121F2"/>
    <w:rsid w:val="00E138E5"/>
    <w:rsid w:val="00E15F8B"/>
    <w:rsid w:val="00E20147"/>
    <w:rsid w:val="00E21DF4"/>
    <w:rsid w:val="00E223C6"/>
    <w:rsid w:val="00E22468"/>
    <w:rsid w:val="00E22895"/>
    <w:rsid w:val="00E230B6"/>
    <w:rsid w:val="00E23524"/>
    <w:rsid w:val="00E25D87"/>
    <w:rsid w:val="00E266E3"/>
    <w:rsid w:val="00E31C62"/>
    <w:rsid w:val="00E348ED"/>
    <w:rsid w:val="00E34EAB"/>
    <w:rsid w:val="00E35A1D"/>
    <w:rsid w:val="00E364C9"/>
    <w:rsid w:val="00E37E31"/>
    <w:rsid w:val="00E37F41"/>
    <w:rsid w:val="00E40237"/>
    <w:rsid w:val="00E442C5"/>
    <w:rsid w:val="00E44548"/>
    <w:rsid w:val="00E464EA"/>
    <w:rsid w:val="00E473CD"/>
    <w:rsid w:val="00E50830"/>
    <w:rsid w:val="00E50E8D"/>
    <w:rsid w:val="00E52E1B"/>
    <w:rsid w:val="00E5390D"/>
    <w:rsid w:val="00E5433B"/>
    <w:rsid w:val="00E55B2F"/>
    <w:rsid w:val="00E5619F"/>
    <w:rsid w:val="00E566C0"/>
    <w:rsid w:val="00E575EE"/>
    <w:rsid w:val="00E57B03"/>
    <w:rsid w:val="00E62AD2"/>
    <w:rsid w:val="00E62F00"/>
    <w:rsid w:val="00E63022"/>
    <w:rsid w:val="00E63157"/>
    <w:rsid w:val="00E63387"/>
    <w:rsid w:val="00E6467E"/>
    <w:rsid w:val="00E65330"/>
    <w:rsid w:val="00E65387"/>
    <w:rsid w:val="00E66162"/>
    <w:rsid w:val="00E66D11"/>
    <w:rsid w:val="00E706FD"/>
    <w:rsid w:val="00E7125A"/>
    <w:rsid w:val="00E72804"/>
    <w:rsid w:val="00E72941"/>
    <w:rsid w:val="00E7366D"/>
    <w:rsid w:val="00E74056"/>
    <w:rsid w:val="00E7577A"/>
    <w:rsid w:val="00E76045"/>
    <w:rsid w:val="00E76A79"/>
    <w:rsid w:val="00E7730A"/>
    <w:rsid w:val="00E77A2C"/>
    <w:rsid w:val="00E77E21"/>
    <w:rsid w:val="00E91450"/>
    <w:rsid w:val="00E91BBC"/>
    <w:rsid w:val="00E96283"/>
    <w:rsid w:val="00E96736"/>
    <w:rsid w:val="00E97FD3"/>
    <w:rsid w:val="00EA3C8B"/>
    <w:rsid w:val="00EA593E"/>
    <w:rsid w:val="00EA70EF"/>
    <w:rsid w:val="00EA7730"/>
    <w:rsid w:val="00EA7C47"/>
    <w:rsid w:val="00EB12E4"/>
    <w:rsid w:val="00EB17B3"/>
    <w:rsid w:val="00EB2C9D"/>
    <w:rsid w:val="00EB30A3"/>
    <w:rsid w:val="00EB498D"/>
    <w:rsid w:val="00EB59E0"/>
    <w:rsid w:val="00EB5B97"/>
    <w:rsid w:val="00EB609B"/>
    <w:rsid w:val="00EB6471"/>
    <w:rsid w:val="00EB6854"/>
    <w:rsid w:val="00EB6C02"/>
    <w:rsid w:val="00EB7DD8"/>
    <w:rsid w:val="00EC0137"/>
    <w:rsid w:val="00EC1CBC"/>
    <w:rsid w:val="00EC42BD"/>
    <w:rsid w:val="00EC5304"/>
    <w:rsid w:val="00EC579E"/>
    <w:rsid w:val="00EC748D"/>
    <w:rsid w:val="00ED0921"/>
    <w:rsid w:val="00ED1536"/>
    <w:rsid w:val="00ED210A"/>
    <w:rsid w:val="00ED296D"/>
    <w:rsid w:val="00ED40EA"/>
    <w:rsid w:val="00ED4473"/>
    <w:rsid w:val="00ED4789"/>
    <w:rsid w:val="00ED5830"/>
    <w:rsid w:val="00ED5DB5"/>
    <w:rsid w:val="00ED6A8E"/>
    <w:rsid w:val="00ED712E"/>
    <w:rsid w:val="00ED7151"/>
    <w:rsid w:val="00ED79FE"/>
    <w:rsid w:val="00ED7D09"/>
    <w:rsid w:val="00EE0CA3"/>
    <w:rsid w:val="00EE0F3A"/>
    <w:rsid w:val="00EE28C9"/>
    <w:rsid w:val="00EE38A8"/>
    <w:rsid w:val="00EE471E"/>
    <w:rsid w:val="00EE54A2"/>
    <w:rsid w:val="00EE739D"/>
    <w:rsid w:val="00EE7873"/>
    <w:rsid w:val="00EF0120"/>
    <w:rsid w:val="00EF077B"/>
    <w:rsid w:val="00EF1BFA"/>
    <w:rsid w:val="00EF2B20"/>
    <w:rsid w:val="00EF3A23"/>
    <w:rsid w:val="00EF4388"/>
    <w:rsid w:val="00EF439E"/>
    <w:rsid w:val="00EF77A9"/>
    <w:rsid w:val="00F02A76"/>
    <w:rsid w:val="00F02BA7"/>
    <w:rsid w:val="00F02E78"/>
    <w:rsid w:val="00F03974"/>
    <w:rsid w:val="00F101A2"/>
    <w:rsid w:val="00F108F9"/>
    <w:rsid w:val="00F10B02"/>
    <w:rsid w:val="00F1294C"/>
    <w:rsid w:val="00F1633B"/>
    <w:rsid w:val="00F16884"/>
    <w:rsid w:val="00F16B79"/>
    <w:rsid w:val="00F16DEF"/>
    <w:rsid w:val="00F16F67"/>
    <w:rsid w:val="00F17383"/>
    <w:rsid w:val="00F17411"/>
    <w:rsid w:val="00F17724"/>
    <w:rsid w:val="00F206F6"/>
    <w:rsid w:val="00F20FD3"/>
    <w:rsid w:val="00F21686"/>
    <w:rsid w:val="00F22EA3"/>
    <w:rsid w:val="00F247B6"/>
    <w:rsid w:val="00F24972"/>
    <w:rsid w:val="00F25177"/>
    <w:rsid w:val="00F253EC"/>
    <w:rsid w:val="00F25972"/>
    <w:rsid w:val="00F26C9E"/>
    <w:rsid w:val="00F27808"/>
    <w:rsid w:val="00F27C94"/>
    <w:rsid w:val="00F326F0"/>
    <w:rsid w:val="00F338EE"/>
    <w:rsid w:val="00F34375"/>
    <w:rsid w:val="00F3509B"/>
    <w:rsid w:val="00F355B2"/>
    <w:rsid w:val="00F35D1E"/>
    <w:rsid w:val="00F37454"/>
    <w:rsid w:val="00F407A6"/>
    <w:rsid w:val="00F41579"/>
    <w:rsid w:val="00F42D5D"/>
    <w:rsid w:val="00F42EC5"/>
    <w:rsid w:val="00F43ADB"/>
    <w:rsid w:val="00F45A99"/>
    <w:rsid w:val="00F461C7"/>
    <w:rsid w:val="00F466FB"/>
    <w:rsid w:val="00F47C1A"/>
    <w:rsid w:val="00F50623"/>
    <w:rsid w:val="00F50769"/>
    <w:rsid w:val="00F52185"/>
    <w:rsid w:val="00F54C1E"/>
    <w:rsid w:val="00F554A1"/>
    <w:rsid w:val="00F56BBD"/>
    <w:rsid w:val="00F578B0"/>
    <w:rsid w:val="00F610CE"/>
    <w:rsid w:val="00F61616"/>
    <w:rsid w:val="00F61D64"/>
    <w:rsid w:val="00F641E8"/>
    <w:rsid w:val="00F66387"/>
    <w:rsid w:val="00F66781"/>
    <w:rsid w:val="00F66FB9"/>
    <w:rsid w:val="00F6769F"/>
    <w:rsid w:val="00F67708"/>
    <w:rsid w:val="00F703CE"/>
    <w:rsid w:val="00F747A8"/>
    <w:rsid w:val="00F74CEF"/>
    <w:rsid w:val="00F7503B"/>
    <w:rsid w:val="00F756D4"/>
    <w:rsid w:val="00F76504"/>
    <w:rsid w:val="00F76E23"/>
    <w:rsid w:val="00F77585"/>
    <w:rsid w:val="00F8099D"/>
    <w:rsid w:val="00F80D63"/>
    <w:rsid w:val="00F8115F"/>
    <w:rsid w:val="00F81FBB"/>
    <w:rsid w:val="00F82156"/>
    <w:rsid w:val="00F8512F"/>
    <w:rsid w:val="00F8513F"/>
    <w:rsid w:val="00F8574E"/>
    <w:rsid w:val="00F8576E"/>
    <w:rsid w:val="00F871A2"/>
    <w:rsid w:val="00F87801"/>
    <w:rsid w:val="00F87987"/>
    <w:rsid w:val="00F9089B"/>
    <w:rsid w:val="00F90FEE"/>
    <w:rsid w:val="00F9151E"/>
    <w:rsid w:val="00F9361E"/>
    <w:rsid w:val="00F93E67"/>
    <w:rsid w:val="00F9433D"/>
    <w:rsid w:val="00F94993"/>
    <w:rsid w:val="00FA1C0E"/>
    <w:rsid w:val="00FA1DF1"/>
    <w:rsid w:val="00FA2622"/>
    <w:rsid w:val="00FA3953"/>
    <w:rsid w:val="00FA465F"/>
    <w:rsid w:val="00FA4CD1"/>
    <w:rsid w:val="00FA5120"/>
    <w:rsid w:val="00FA5646"/>
    <w:rsid w:val="00FA710F"/>
    <w:rsid w:val="00FB0226"/>
    <w:rsid w:val="00FB080F"/>
    <w:rsid w:val="00FB0C22"/>
    <w:rsid w:val="00FB161E"/>
    <w:rsid w:val="00FB2A79"/>
    <w:rsid w:val="00FB60D0"/>
    <w:rsid w:val="00FB7C35"/>
    <w:rsid w:val="00FC0A70"/>
    <w:rsid w:val="00FC2386"/>
    <w:rsid w:val="00FC268C"/>
    <w:rsid w:val="00FC395D"/>
    <w:rsid w:val="00FC4528"/>
    <w:rsid w:val="00FC4E02"/>
    <w:rsid w:val="00FC4E5C"/>
    <w:rsid w:val="00FC60CA"/>
    <w:rsid w:val="00FC6111"/>
    <w:rsid w:val="00FC7E06"/>
    <w:rsid w:val="00FD0EC3"/>
    <w:rsid w:val="00FD227C"/>
    <w:rsid w:val="00FD2B61"/>
    <w:rsid w:val="00FD32EE"/>
    <w:rsid w:val="00FD4249"/>
    <w:rsid w:val="00FD45B6"/>
    <w:rsid w:val="00FD4A76"/>
    <w:rsid w:val="00FD4F0B"/>
    <w:rsid w:val="00FD5113"/>
    <w:rsid w:val="00FD5F49"/>
    <w:rsid w:val="00FD6C34"/>
    <w:rsid w:val="00FD6FDC"/>
    <w:rsid w:val="00FE3342"/>
    <w:rsid w:val="00FE3B63"/>
    <w:rsid w:val="00FE40FC"/>
    <w:rsid w:val="00FE5547"/>
    <w:rsid w:val="00FE6235"/>
    <w:rsid w:val="00FE65E9"/>
    <w:rsid w:val="00FE6E1B"/>
    <w:rsid w:val="00FE6E61"/>
    <w:rsid w:val="00FF10EB"/>
    <w:rsid w:val="00FF3CB3"/>
    <w:rsid w:val="00FF4313"/>
    <w:rsid w:val="00FF4BA4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="f">
      <v:stroke on="f"/>
    </o:shapedefaults>
    <o:shapelayout v:ext="edit">
      <o:idmap v:ext="edit" data="2"/>
    </o:shapelayout>
  </w:shapeDefaults>
  <w:decimalSymbol w:val="."/>
  <w:listSeparator w:val=","/>
  <w14:docId w14:val="6975DD8D"/>
  <w15:docId w15:val="{92B3D13E-8E95-4363-9C09-470817D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0">
    <w:name w:val="heading 1"/>
    <w:aliases w:val="GF章"/>
    <w:basedOn w:val="a"/>
    <w:next w:val="a"/>
    <w:link w:val="11"/>
    <w:uiPriority w:val="99"/>
    <w:qFormat/>
    <w:pPr>
      <w:keepNext/>
      <w:outlineLvl w:val="0"/>
    </w:pPr>
    <w:rPr>
      <w:b/>
      <w:bCs/>
    </w:rPr>
  </w:style>
  <w:style w:type="paragraph" w:styleId="20">
    <w:name w:val="heading 2"/>
    <w:aliases w:val="GF节"/>
    <w:basedOn w:val="a"/>
    <w:next w:val="a"/>
    <w:link w:val="21"/>
    <w:uiPriority w:val="99"/>
    <w:qFormat/>
    <w:pPr>
      <w:keepNext/>
      <w:spacing w:line="180" w:lineRule="atLeast"/>
      <w:jc w:val="center"/>
      <w:outlineLvl w:val="1"/>
    </w:pPr>
    <w:rPr>
      <w:b/>
      <w:bCs/>
    </w:rPr>
  </w:style>
  <w:style w:type="paragraph" w:styleId="3">
    <w:name w:val="heading 3"/>
    <w:aliases w:val="GF小节"/>
    <w:basedOn w:val="a"/>
    <w:next w:val="a"/>
    <w:link w:val="30"/>
    <w:uiPriority w:val="99"/>
    <w:qFormat/>
    <w:pPr>
      <w:keepNext/>
      <w:spacing w:beforeLines="200" w:before="668"/>
      <w:jc w:val="center"/>
      <w:outlineLvl w:val="2"/>
    </w:pPr>
    <w:rPr>
      <w:b/>
      <w:bCs/>
      <w:sz w:val="30"/>
      <w:szCs w:val="30"/>
    </w:rPr>
  </w:style>
  <w:style w:type="paragraph" w:styleId="4">
    <w:name w:val="heading 4"/>
    <w:aliases w:val="GF小小节"/>
    <w:basedOn w:val="a"/>
    <w:next w:val="a"/>
    <w:link w:val="40"/>
    <w:uiPriority w:val="99"/>
    <w:qFormat/>
    <w:pPr>
      <w:keepNext/>
      <w:outlineLvl w:val="3"/>
    </w:pPr>
    <w:rPr>
      <w:i/>
      <w:iCs/>
      <w:sz w:val="18"/>
      <w:szCs w:val="18"/>
    </w:rPr>
  </w:style>
  <w:style w:type="paragraph" w:styleId="5">
    <w:name w:val="heading 5"/>
    <w:aliases w:val="GF图表"/>
    <w:basedOn w:val="a"/>
    <w:next w:val="a"/>
    <w:link w:val="50"/>
    <w:uiPriority w:val="99"/>
    <w:qFormat/>
    <w:pPr>
      <w:keepNext/>
      <w:tabs>
        <w:tab w:val="left" w:pos="540"/>
      </w:tabs>
      <w:ind w:left="751" w:hangingChars="250" w:hanging="751"/>
      <w:jc w:val="center"/>
      <w:outlineLvl w:val="4"/>
    </w:pPr>
    <w:rPr>
      <w:b/>
      <w:bCs/>
      <w:sz w:val="30"/>
      <w:szCs w:val="30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snapToGrid w:val="0"/>
      <w:jc w:val="center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60"/>
      </w:tabs>
      <w:ind w:firstLineChars="200" w:firstLine="4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aliases w:val="GF章 字符"/>
    <w:basedOn w:val="a0"/>
    <w:link w:val="10"/>
    <w:uiPriority w:val="9"/>
    <w:rsid w:val="000A0C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">
    <w:name w:val="Char"/>
    <w:basedOn w:val="a"/>
    <w:autoRedefine/>
    <w:rsid w:val="00505085"/>
    <w:pPr>
      <w:widowControl/>
      <w:adjustRightInd w:val="0"/>
      <w:snapToGrid w:val="0"/>
      <w:spacing w:line="360" w:lineRule="auto"/>
    </w:pPr>
    <w:rPr>
      <w:rFonts w:eastAsia="黑体"/>
      <w:kern w:val="0"/>
      <w:sz w:val="24"/>
      <w:szCs w:val="24"/>
    </w:rPr>
  </w:style>
  <w:style w:type="character" w:customStyle="1" w:styleId="21">
    <w:name w:val="标题 2 字符"/>
    <w:aliases w:val="GF节 字符"/>
    <w:basedOn w:val="a0"/>
    <w:link w:val="20"/>
    <w:uiPriority w:val="9"/>
    <w:semiHidden/>
    <w:rsid w:val="000A0C0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aliases w:val="GF小节 字符"/>
    <w:basedOn w:val="a0"/>
    <w:link w:val="3"/>
    <w:uiPriority w:val="9"/>
    <w:semiHidden/>
    <w:rsid w:val="000A0C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aliases w:val="GF小小节 字符"/>
    <w:basedOn w:val="a0"/>
    <w:link w:val="4"/>
    <w:uiPriority w:val="9"/>
    <w:semiHidden/>
    <w:rsid w:val="000A0C02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aliases w:val="GF图表 字符"/>
    <w:basedOn w:val="a0"/>
    <w:link w:val="5"/>
    <w:uiPriority w:val="9"/>
    <w:semiHidden/>
    <w:rsid w:val="000A0C0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A0C02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A0C02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0A0C02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0A0C02"/>
    <w:rPr>
      <w:rFonts w:ascii="Cambria" w:eastAsia="宋体" w:hAnsi="Cambria" w:cs="Times New Roman"/>
      <w:szCs w:val="21"/>
    </w:rPr>
  </w:style>
  <w:style w:type="character" w:customStyle="1" w:styleId="GFCharChar">
    <w:name w:val="GF章 Char Char"/>
    <w:basedOn w:val="a0"/>
    <w:uiPriority w:val="9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GFCharChar0">
    <w:name w:val="GF节 Char Char"/>
    <w:basedOn w:val="a0"/>
    <w:uiPriority w:val="99"/>
    <w:rPr>
      <w:rFonts w:ascii="Cambria" w:eastAsia="宋体" w:hAnsi="Cambria" w:cs="Cambria"/>
      <w:b/>
      <w:bCs/>
      <w:sz w:val="32"/>
      <w:szCs w:val="32"/>
    </w:rPr>
  </w:style>
  <w:style w:type="character" w:customStyle="1" w:styleId="GFCharChar1">
    <w:name w:val="GF小节 Char Char"/>
    <w:basedOn w:val="a0"/>
    <w:uiPriority w:val="9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GFCharChar2">
    <w:name w:val="GF小小节 Char Char"/>
    <w:basedOn w:val="a0"/>
    <w:uiPriority w:val="99"/>
    <w:rPr>
      <w:rFonts w:ascii="Cambria" w:eastAsia="宋体" w:hAnsi="Cambria" w:cs="Cambria"/>
      <w:b/>
      <w:bCs/>
      <w:sz w:val="28"/>
      <w:szCs w:val="28"/>
    </w:rPr>
  </w:style>
  <w:style w:type="character" w:customStyle="1" w:styleId="GFCharChar3">
    <w:name w:val="GF图表 Char Char"/>
    <w:basedOn w:val="a0"/>
    <w:uiPriority w:val="9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Char18">
    <w:name w:val="Char Char18"/>
    <w:basedOn w:val="a0"/>
    <w:uiPriority w:val="99"/>
    <w:rPr>
      <w:rFonts w:ascii="Cambria" w:eastAsia="宋体" w:hAnsi="Cambria" w:cs="Cambria"/>
      <w:b/>
      <w:bCs/>
      <w:sz w:val="24"/>
      <w:szCs w:val="24"/>
    </w:rPr>
  </w:style>
  <w:style w:type="character" w:customStyle="1" w:styleId="CharChar17">
    <w:name w:val="Char Char17"/>
    <w:basedOn w:val="a0"/>
    <w:uiPriority w:val="9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CharChar16">
    <w:name w:val="Char Char16"/>
    <w:basedOn w:val="a0"/>
    <w:uiPriority w:val="99"/>
    <w:rPr>
      <w:rFonts w:ascii="Cambria" w:eastAsia="宋体" w:hAnsi="Cambria" w:cs="Cambria"/>
      <w:sz w:val="24"/>
      <w:szCs w:val="24"/>
    </w:rPr>
  </w:style>
  <w:style w:type="character" w:customStyle="1" w:styleId="CharChar15">
    <w:name w:val="Char Char15"/>
    <w:basedOn w:val="a0"/>
    <w:uiPriority w:val="99"/>
    <w:rPr>
      <w:rFonts w:ascii="Cambria" w:eastAsia="宋体" w:hAnsi="Cambria" w:cs="Cambria"/>
      <w:sz w:val="21"/>
      <w:szCs w:val="21"/>
    </w:rPr>
  </w:style>
  <w:style w:type="paragraph" w:styleId="a3">
    <w:name w:val="Normal Indent"/>
    <w:basedOn w:val="a"/>
    <w:uiPriority w:val="99"/>
    <w:pPr>
      <w:ind w:firstLine="420"/>
    </w:pPr>
    <w:rPr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  <w:spacing w:line="460" w:lineRule="exact"/>
      <w:jc w:val="center"/>
    </w:pPr>
    <w:rPr>
      <w:sz w:val="28"/>
      <w:szCs w:val="28"/>
    </w:rPr>
  </w:style>
  <w:style w:type="character" w:customStyle="1" w:styleId="a5">
    <w:name w:val="页眉 字符"/>
    <w:basedOn w:val="a0"/>
    <w:link w:val="a4"/>
    <w:uiPriority w:val="99"/>
    <w:semiHidden/>
    <w:rsid w:val="000A0C02"/>
    <w:rPr>
      <w:rFonts w:ascii="Times New Roman" w:eastAsia="宋体" w:hAnsi="Times New Roman" w:cs="Times New Roman"/>
      <w:sz w:val="18"/>
      <w:szCs w:val="18"/>
    </w:rPr>
  </w:style>
  <w:style w:type="character" w:customStyle="1" w:styleId="CharChar14">
    <w:name w:val="Char Char14"/>
    <w:basedOn w:val="a0"/>
    <w:uiPriority w:val="99"/>
    <w:rPr>
      <w:rFonts w:ascii="Times New Roman" w:eastAsia="宋体" w:hAnsi="Times New Roman" w:cs="Times New Roman"/>
      <w:sz w:val="18"/>
      <w:szCs w:val="18"/>
    </w:rPr>
  </w:style>
  <w:style w:type="paragraph" w:styleId="31">
    <w:name w:val="Body Text 3"/>
    <w:basedOn w:val="a"/>
    <w:link w:val="32"/>
    <w:uiPriority w:val="99"/>
    <w:pPr>
      <w:jc w:val="center"/>
    </w:pPr>
  </w:style>
  <w:style w:type="character" w:customStyle="1" w:styleId="32">
    <w:name w:val="正文文本 3 字符"/>
    <w:basedOn w:val="a0"/>
    <w:link w:val="31"/>
    <w:uiPriority w:val="99"/>
    <w:semiHidden/>
    <w:rsid w:val="000A0C02"/>
    <w:rPr>
      <w:rFonts w:ascii="Times New Roman" w:eastAsia="宋体" w:hAnsi="Times New Roman" w:cs="Times New Roman"/>
      <w:sz w:val="16"/>
      <w:szCs w:val="16"/>
    </w:rPr>
  </w:style>
  <w:style w:type="character" w:customStyle="1" w:styleId="CharChar13">
    <w:name w:val="Char Char13"/>
    <w:basedOn w:val="a0"/>
    <w:uiPriority w:val="99"/>
    <w:rPr>
      <w:rFonts w:ascii="Times New Roman" w:eastAsia="宋体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A0C02"/>
    <w:rPr>
      <w:rFonts w:ascii="Times New Roman" w:eastAsia="宋体" w:hAnsi="Times New Roman" w:cs="Times New Roman"/>
      <w:sz w:val="18"/>
      <w:szCs w:val="18"/>
    </w:rPr>
  </w:style>
  <w:style w:type="character" w:customStyle="1" w:styleId="CharChar12">
    <w:name w:val="Char Char12"/>
    <w:basedOn w:val="a0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uiPriority w:val="99"/>
  </w:style>
  <w:style w:type="paragraph" w:styleId="a9">
    <w:name w:val="Title"/>
    <w:basedOn w:val="a"/>
    <w:link w:val="aa"/>
    <w:uiPriority w:val="99"/>
    <w:qFormat/>
    <w:pPr>
      <w:spacing w:beforeLines="200" w:before="480" w:afterLines="50" w:after="120"/>
      <w:jc w:val="center"/>
    </w:pPr>
    <w:rPr>
      <w:rFonts w:ascii="方正书宋_GBK" w:eastAsia="方正书宋_GBK" w:cs="方正书宋_GBK"/>
      <w:b/>
      <w:bCs/>
      <w:color w:val="000000"/>
      <w:spacing w:val="8"/>
      <w:sz w:val="30"/>
      <w:szCs w:val="30"/>
    </w:rPr>
  </w:style>
  <w:style w:type="character" w:customStyle="1" w:styleId="aa">
    <w:name w:val="标题 字符"/>
    <w:basedOn w:val="a0"/>
    <w:link w:val="a9"/>
    <w:uiPriority w:val="10"/>
    <w:rsid w:val="000A0C0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11">
    <w:name w:val="Char Char11"/>
    <w:basedOn w:val="a0"/>
    <w:uiPriority w:val="99"/>
    <w:rPr>
      <w:rFonts w:ascii="Cambria" w:eastAsia="宋体" w:hAnsi="Cambria" w:cs="Cambria"/>
      <w:b/>
      <w:bCs/>
      <w:sz w:val="32"/>
      <w:szCs w:val="32"/>
    </w:rPr>
  </w:style>
  <w:style w:type="paragraph" w:styleId="ab">
    <w:name w:val="Body Text"/>
    <w:aliases w:val="body text,?y????×?,????,建议书标准,?y?????,bt,?y????,Body Text(ch)"/>
    <w:basedOn w:val="a"/>
    <w:link w:val="ac"/>
    <w:uiPriority w:val="99"/>
    <w:pPr>
      <w:jc w:val="center"/>
    </w:pPr>
    <w:rPr>
      <w:sz w:val="18"/>
      <w:szCs w:val="18"/>
    </w:rPr>
  </w:style>
  <w:style w:type="character" w:customStyle="1" w:styleId="ac">
    <w:name w:val="正文文本 字符"/>
    <w:aliases w:val="body text 字符,?y????×? 字符,???? 字符,建议书标准 字符,?y????? 字符,bt 字符,?y???? 字符,Body Text(ch) 字符"/>
    <w:basedOn w:val="a0"/>
    <w:link w:val="ab"/>
    <w:uiPriority w:val="99"/>
    <w:semiHidden/>
    <w:rsid w:val="000A0C02"/>
    <w:rPr>
      <w:rFonts w:ascii="Times New Roman" w:eastAsia="宋体" w:hAnsi="Times New Roman" w:cs="Times New Roman"/>
      <w:szCs w:val="21"/>
    </w:rPr>
  </w:style>
  <w:style w:type="character" w:customStyle="1" w:styleId="bodytextChar1">
    <w:name w:val="body text Char1"/>
    <w:aliases w:val="?y????×? Char1,???? Char1,建议书标准 Char1,?y????? Char1,bt Char1,?y???? Char1,Body Text(ch) Char Char"/>
    <w:basedOn w:val="a0"/>
    <w:uiPriority w:val="99"/>
    <w:rPr>
      <w:rFonts w:ascii="Times New Roman" w:eastAsia="宋体" w:hAnsi="Times New Roman" w:cs="Times New Roman"/>
      <w:sz w:val="21"/>
      <w:szCs w:val="21"/>
    </w:rPr>
  </w:style>
  <w:style w:type="paragraph" w:styleId="22">
    <w:name w:val="Body Text 2"/>
    <w:basedOn w:val="a"/>
    <w:link w:val="23"/>
    <w:uiPriority w:val="99"/>
    <w:rPr>
      <w:sz w:val="18"/>
      <w:szCs w:val="18"/>
    </w:rPr>
  </w:style>
  <w:style w:type="character" w:customStyle="1" w:styleId="23">
    <w:name w:val="正文文本 2 字符"/>
    <w:basedOn w:val="a0"/>
    <w:link w:val="22"/>
    <w:uiPriority w:val="99"/>
    <w:semiHidden/>
    <w:rsid w:val="000A0C02"/>
    <w:rPr>
      <w:rFonts w:ascii="Times New Roman" w:eastAsia="宋体" w:hAnsi="Times New Roman" w:cs="Times New Roman"/>
      <w:szCs w:val="21"/>
    </w:rPr>
  </w:style>
  <w:style w:type="character" w:customStyle="1" w:styleId="CharChar10">
    <w:name w:val="Char Char10"/>
    <w:basedOn w:val="a0"/>
    <w:uiPriority w:val="99"/>
    <w:rPr>
      <w:rFonts w:ascii="Times New Roman" w:eastAsia="宋体" w:hAnsi="Times New Roman" w:cs="Times New Roman"/>
      <w:sz w:val="21"/>
      <w:szCs w:val="21"/>
    </w:rPr>
  </w:style>
  <w:style w:type="paragraph" w:styleId="ad">
    <w:name w:val="Subtitle"/>
    <w:basedOn w:val="a"/>
    <w:link w:val="ae"/>
    <w:uiPriority w:val="99"/>
    <w:qFormat/>
    <w:pPr>
      <w:jc w:val="center"/>
    </w:pPr>
    <w:rPr>
      <w:b/>
      <w:bCs/>
    </w:rPr>
  </w:style>
  <w:style w:type="character" w:customStyle="1" w:styleId="ae">
    <w:name w:val="副标题 字符"/>
    <w:basedOn w:val="a0"/>
    <w:link w:val="ad"/>
    <w:uiPriority w:val="11"/>
    <w:rsid w:val="000A0C0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9">
    <w:name w:val="Char Char9"/>
    <w:basedOn w:val="a0"/>
    <w:uiPriority w:val="99"/>
    <w:rPr>
      <w:rFonts w:ascii="Cambria" w:eastAsia="宋体" w:hAnsi="Cambria" w:cs="Cambria"/>
      <w:b/>
      <w:bCs/>
      <w:kern w:val="28"/>
      <w:sz w:val="32"/>
      <w:szCs w:val="32"/>
    </w:rPr>
  </w:style>
  <w:style w:type="paragraph" w:styleId="af">
    <w:name w:val="Document Map"/>
    <w:basedOn w:val="a"/>
    <w:link w:val="af0"/>
    <w:uiPriority w:val="99"/>
    <w:pPr>
      <w:shd w:val="clear" w:color="auto" w:fill="000080"/>
    </w:pPr>
  </w:style>
  <w:style w:type="character" w:customStyle="1" w:styleId="af0">
    <w:name w:val="文档结构图 字符"/>
    <w:basedOn w:val="a0"/>
    <w:link w:val="af"/>
    <w:uiPriority w:val="99"/>
    <w:semiHidden/>
    <w:rsid w:val="000A0C02"/>
    <w:rPr>
      <w:rFonts w:ascii="Times New Roman" w:eastAsia="宋体" w:hAnsi="Times New Roman" w:cs="Times New Roman"/>
      <w:sz w:val="0"/>
      <w:szCs w:val="0"/>
    </w:rPr>
  </w:style>
  <w:style w:type="character" w:customStyle="1" w:styleId="CharChar8">
    <w:name w:val="Char Char8"/>
    <w:basedOn w:val="a0"/>
    <w:uiPriority w:val="99"/>
    <w:rPr>
      <w:rFonts w:ascii="Times New Roman" w:eastAsia="宋体" w:hAnsi="Times New Roman" w:cs="Times New Roman"/>
    </w:rPr>
  </w:style>
  <w:style w:type="paragraph" w:styleId="af1">
    <w:name w:val="Block Text"/>
    <w:basedOn w:val="a"/>
    <w:uiPriority w:val="99"/>
    <w:pPr>
      <w:spacing w:beforeLines="50" w:before="167" w:line="360" w:lineRule="atLeast"/>
      <w:ind w:left="658" w:right="652" w:firstLineChars="200" w:firstLine="360"/>
    </w:pPr>
    <w:rPr>
      <w:rFonts w:eastAsia="黑体"/>
      <w:kern w:val="21"/>
      <w:sz w:val="18"/>
      <w:szCs w:val="18"/>
    </w:rPr>
  </w:style>
  <w:style w:type="paragraph" w:styleId="24">
    <w:name w:val="Body Text Indent 2"/>
    <w:basedOn w:val="a"/>
    <w:link w:val="25"/>
    <w:uiPriority w:val="99"/>
    <w:pPr>
      <w:spacing w:after="100" w:afterAutospacing="1"/>
      <w:ind w:firstLineChars="200" w:firstLine="420"/>
    </w:pPr>
  </w:style>
  <w:style w:type="character" w:customStyle="1" w:styleId="25">
    <w:name w:val="正文文本缩进 2 字符"/>
    <w:basedOn w:val="a0"/>
    <w:link w:val="24"/>
    <w:uiPriority w:val="99"/>
    <w:semiHidden/>
    <w:rsid w:val="000A0C02"/>
    <w:rPr>
      <w:rFonts w:ascii="Times New Roman" w:eastAsia="宋体" w:hAnsi="Times New Roman" w:cs="Times New Roman"/>
      <w:szCs w:val="21"/>
    </w:rPr>
  </w:style>
  <w:style w:type="character" w:customStyle="1" w:styleId="CharChar7">
    <w:name w:val="Char Char7"/>
    <w:basedOn w:val="a0"/>
    <w:uiPriority w:val="99"/>
    <w:rPr>
      <w:rFonts w:ascii="Times New Roman" w:eastAsia="宋体" w:hAnsi="Times New Roman" w:cs="Times New Roman"/>
      <w:sz w:val="21"/>
      <w:szCs w:val="21"/>
    </w:rPr>
  </w:style>
  <w:style w:type="paragraph" w:customStyle="1" w:styleId="af2">
    <w:name w:val="正文之图表文字"/>
    <w:basedOn w:val="a"/>
    <w:uiPriority w:val="99"/>
    <w:pPr>
      <w:jc w:val="center"/>
    </w:pPr>
    <w:rPr>
      <w:sz w:val="18"/>
      <w:szCs w:val="18"/>
    </w:rPr>
  </w:style>
  <w:style w:type="paragraph" w:customStyle="1" w:styleId="GF">
    <w:name w:val="GF报告正文"/>
    <w:basedOn w:val="a"/>
    <w:uiPriority w:val="99"/>
    <w:pPr>
      <w:widowControl/>
      <w:adjustRightInd w:val="0"/>
      <w:spacing w:line="360" w:lineRule="atLeast"/>
      <w:ind w:firstLine="431"/>
      <w:jc w:val="left"/>
      <w:textAlignment w:val="baseline"/>
    </w:pPr>
    <w:rPr>
      <w:rFonts w:ascii="黑体" w:cs="黑体"/>
      <w:kern w:val="0"/>
    </w:rPr>
  </w:style>
  <w:style w:type="paragraph" w:styleId="26">
    <w:name w:val="List 2"/>
    <w:basedOn w:val="a"/>
    <w:uiPriority w:val="99"/>
    <w:pPr>
      <w:ind w:leftChars="200" w:left="100" w:hangingChars="200" w:hanging="200"/>
    </w:p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黑体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0A0C02"/>
    <w:rPr>
      <w:rFonts w:ascii="Courier New" w:eastAsia="宋体" w:hAnsi="Courier New" w:cs="Courier New"/>
      <w:sz w:val="20"/>
      <w:szCs w:val="20"/>
    </w:rPr>
  </w:style>
  <w:style w:type="character" w:customStyle="1" w:styleId="CharChar6">
    <w:name w:val="Char Char6"/>
    <w:basedOn w:val="a0"/>
    <w:uiPriority w:val="99"/>
    <w:rPr>
      <w:rFonts w:ascii="Courier New" w:eastAsia="宋体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pPr>
      <w:snapToGrid w:val="0"/>
      <w:jc w:val="left"/>
    </w:pPr>
    <w:rPr>
      <w:sz w:val="18"/>
      <w:szCs w:val="18"/>
    </w:rPr>
  </w:style>
  <w:style w:type="character" w:customStyle="1" w:styleId="af4">
    <w:name w:val="脚注文本 字符"/>
    <w:basedOn w:val="a0"/>
    <w:link w:val="af3"/>
    <w:uiPriority w:val="99"/>
    <w:semiHidden/>
    <w:rsid w:val="000A0C02"/>
    <w:rPr>
      <w:rFonts w:ascii="Times New Roman" w:eastAsia="宋体" w:hAnsi="Times New Roman" w:cs="Times New Roman"/>
      <w:sz w:val="18"/>
      <w:szCs w:val="18"/>
    </w:rPr>
  </w:style>
  <w:style w:type="character" w:customStyle="1" w:styleId="CharChar5">
    <w:name w:val="Char Char5"/>
    <w:basedOn w:val="a0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f5">
    <w:name w:val="footnote reference"/>
    <w:basedOn w:val="a0"/>
    <w:uiPriority w:val="99"/>
    <w:rPr>
      <w:vertAlign w:val="superscript"/>
    </w:rPr>
  </w:style>
  <w:style w:type="paragraph" w:styleId="33">
    <w:name w:val="Body Text Indent 3"/>
    <w:basedOn w:val="a"/>
    <w:link w:val="34"/>
    <w:uiPriority w:val="99"/>
    <w:pPr>
      <w:autoSpaceDE w:val="0"/>
      <w:autoSpaceDN w:val="0"/>
      <w:adjustRightInd w:val="0"/>
      <w:ind w:firstLineChars="200" w:firstLine="420"/>
      <w:jc w:val="left"/>
    </w:pPr>
    <w:rPr>
      <w:kern w:val="0"/>
    </w:rPr>
  </w:style>
  <w:style w:type="character" w:customStyle="1" w:styleId="34">
    <w:name w:val="正文文本缩进 3 字符"/>
    <w:basedOn w:val="a0"/>
    <w:link w:val="33"/>
    <w:uiPriority w:val="99"/>
    <w:semiHidden/>
    <w:rsid w:val="000A0C02"/>
    <w:rPr>
      <w:rFonts w:ascii="Times New Roman" w:eastAsia="宋体" w:hAnsi="Times New Roman" w:cs="Times New Roman"/>
      <w:sz w:val="16"/>
      <w:szCs w:val="16"/>
    </w:rPr>
  </w:style>
  <w:style w:type="character" w:customStyle="1" w:styleId="CharChar4">
    <w:name w:val="Char Char4"/>
    <w:basedOn w:val="a0"/>
    <w:uiPriority w:val="99"/>
    <w:rPr>
      <w:rFonts w:ascii="Times New Roman" w:eastAsia="宋体" w:hAnsi="Times New Roman" w:cs="Times New Roman"/>
      <w:sz w:val="16"/>
      <w:szCs w:val="16"/>
    </w:rPr>
  </w:style>
  <w:style w:type="paragraph" w:customStyle="1" w:styleId="12">
    <w:name w:val="样式1"/>
    <w:basedOn w:val="ad"/>
    <w:uiPriority w:val="99"/>
    <w:pPr>
      <w:adjustRightInd w:val="0"/>
      <w:spacing w:beforeLines="100" w:before="334" w:afterLines="50" w:after="167"/>
    </w:pPr>
    <w:rPr>
      <w:rFonts w:eastAsia="黑体"/>
      <w:sz w:val="36"/>
      <w:szCs w:val="36"/>
    </w:rPr>
  </w:style>
  <w:style w:type="paragraph" w:customStyle="1" w:styleId="27">
    <w:name w:val="样式2"/>
    <w:basedOn w:val="af1"/>
    <w:uiPriority w:val="99"/>
    <w:pPr>
      <w:adjustRightInd w:val="0"/>
      <w:spacing w:line="240" w:lineRule="auto"/>
      <w:ind w:left="0" w:right="0" w:firstLineChars="0" w:firstLine="0"/>
    </w:pPr>
  </w:style>
  <w:style w:type="paragraph" w:customStyle="1" w:styleId="35">
    <w:name w:val="样式3"/>
    <w:basedOn w:val="a"/>
    <w:uiPriority w:val="99"/>
    <w:pPr>
      <w:adjustRightInd w:val="0"/>
      <w:spacing w:afterLines="50" w:after="167"/>
      <w:jc w:val="center"/>
    </w:pPr>
    <w:rPr>
      <w:rFonts w:ascii="仿宋_GB2312" w:eastAsia="仿宋_GB2312" w:cs="仿宋_GB2312"/>
      <w:sz w:val="24"/>
      <w:szCs w:val="24"/>
    </w:rPr>
  </w:style>
  <w:style w:type="paragraph" w:customStyle="1" w:styleId="41">
    <w:name w:val="样式4"/>
    <w:basedOn w:val="a"/>
    <w:uiPriority w:val="99"/>
    <w:pPr>
      <w:jc w:val="center"/>
    </w:pPr>
    <w:rPr>
      <w:rFonts w:ascii="宋体" w:hAnsi="宋体" w:cs="宋体"/>
      <w:sz w:val="18"/>
      <w:szCs w:val="18"/>
    </w:rPr>
  </w:style>
  <w:style w:type="paragraph" w:customStyle="1" w:styleId="51">
    <w:name w:val="样式5"/>
    <w:basedOn w:val="a"/>
    <w:uiPriority w:val="99"/>
    <w:pPr>
      <w:adjustRightInd w:val="0"/>
      <w:ind w:leftChars="300" w:left="630" w:rightChars="300" w:right="630" w:firstLineChars="200" w:firstLine="360"/>
    </w:pPr>
    <w:rPr>
      <w:rFonts w:ascii="黑体" w:eastAsia="黑体" w:hAnsi="宋体" w:cs="黑体"/>
      <w:sz w:val="18"/>
      <w:szCs w:val="18"/>
    </w:rPr>
  </w:style>
  <w:style w:type="paragraph" w:customStyle="1" w:styleId="af6">
    <w:name w:val="二级"/>
    <w:basedOn w:val="a"/>
    <w:uiPriority w:val="99"/>
    <w:pPr>
      <w:adjustRightInd w:val="0"/>
      <w:spacing w:beforeLines="50" w:before="120" w:afterLines="50" w:after="120"/>
    </w:pPr>
    <w:rPr>
      <w:b/>
      <w:bCs/>
    </w:rPr>
  </w:style>
  <w:style w:type="paragraph" w:customStyle="1" w:styleId="af7">
    <w:name w:val="参"/>
    <w:basedOn w:val="a"/>
    <w:uiPriority w:val="99"/>
    <w:pPr>
      <w:adjustRightInd w:val="0"/>
      <w:spacing w:beforeLines="50" w:before="120" w:afterLines="50" w:after="120"/>
    </w:pPr>
    <w:rPr>
      <w:rFonts w:eastAsia="黑体"/>
    </w:rPr>
  </w:style>
  <w:style w:type="paragraph" w:customStyle="1" w:styleId="af8">
    <w:name w:val="参考"/>
    <w:basedOn w:val="a"/>
    <w:uiPriority w:val="99"/>
    <w:pPr>
      <w:adjustRightInd w:val="0"/>
      <w:spacing w:beforeLines="50" w:before="120" w:afterLines="50" w:after="120"/>
    </w:pPr>
    <w:rPr>
      <w:rFonts w:eastAsia="黑体"/>
    </w:rPr>
  </w:style>
  <w:style w:type="paragraph" w:customStyle="1" w:styleId="af9">
    <w:name w:val="参一"/>
    <w:basedOn w:val="a"/>
    <w:uiPriority w:val="99"/>
    <w:rPr>
      <w:rFonts w:ascii="宋体" w:hAnsi="宋体" w:cs="宋体"/>
      <w:sz w:val="18"/>
      <w:szCs w:val="18"/>
    </w:rPr>
  </w:style>
  <w:style w:type="paragraph" w:customStyle="1" w:styleId="71">
    <w:name w:val="样式7"/>
    <w:basedOn w:val="22"/>
    <w:uiPriority w:val="99"/>
    <w:pPr>
      <w:spacing w:beforeLines="200" w:before="480" w:afterLines="50" w:after="120"/>
      <w:jc w:val="center"/>
    </w:pPr>
    <w:rPr>
      <w:rFonts w:ascii="黑体" w:cs="黑体"/>
      <w:sz w:val="30"/>
      <w:szCs w:val="30"/>
    </w:rPr>
  </w:style>
  <w:style w:type="paragraph" w:styleId="TOC1">
    <w:name w:val="toc 1"/>
    <w:basedOn w:val="a"/>
    <w:next w:val="a"/>
    <w:autoRedefine/>
    <w:uiPriority w:val="99"/>
    <w:pPr>
      <w:spacing w:before="120" w:after="120"/>
      <w:jc w:val="left"/>
    </w:pPr>
    <w:rPr>
      <w:b/>
      <w:bCs/>
      <w:caps/>
    </w:rPr>
  </w:style>
  <w:style w:type="paragraph" w:styleId="afa">
    <w:name w:val="Date"/>
    <w:basedOn w:val="a"/>
    <w:next w:val="a"/>
    <w:link w:val="afb"/>
    <w:uiPriority w:val="99"/>
    <w:pPr>
      <w:ind w:leftChars="2500" w:left="100"/>
    </w:pPr>
  </w:style>
  <w:style w:type="character" w:customStyle="1" w:styleId="afb">
    <w:name w:val="日期 字符"/>
    <w:basedOn w:val="a0"/>
    <w:link w:val="afa"/>
    <w:uiPriority w:val="99"/>
    <w:semiHidden/>
    <w:rsid w:val="000A0C02"/>
    <w:rPr>
      <w:rFonts w:ascii="Times New Roman" w:eastAsia="宋体" w:hAnsi="Times New Roman" w:cs="Times New Roman"/>
      <w:szCs w:val="21"/>
    </w:rPr>
  </w:style>
  <w:style w:type="character" w:customStyle="1" w:styleId="CharChar3">
    <w:name w:val="Char Char3"/>
    <w:basedOn w:val="a0"/>
    <w:uiPriority w:val="99"/>
    <w:rPr>
      <w:rFonts w:ascii="Times New Roman" w:eastAsia="宋体" w:hAnsi="Times New Roman" w:cs="Times New Roman"/>
      <w:sz w:val="21"/>
      <w:szCs w:val="21"/>
    </w:rPr>
  </w:style>
  <w:style w:type="character" w:styleId="afc">
    <w:name w:val="Hyperlink"/>
    <w:basedOn w:val="a0"/>
    <w:uiPriority w:val="99"/>
    <w:rPr>
      <w:color w:val="0000FF"/>
      <w:u w:val="single"/>
    </w:rPr>
  </w:style>
  <w:style w:type="character" w:styleId="afd">
    <w:name w:val="FollowedHyperlink"/>
    <w:basedOn w:val="a0"/>
    <w:uiPriority w:val="99"/>
    <w:rPr>
      <w:color w:val="800080"/>
      <w:u w:val="single"/>
    </w:rPr>
  </w:style>
  <w:style w:type="paragraph" w:customStyle="1" w:styleId="28">
    <w:name w:val="框图格式2"/>
    <w:basedOn w:val="afe"/>
    <w:autoRedefine/>
    <w:uiPriority w:val="99"/>
    <w:pPr>
      <w:spacing w:before="100"/>
    </w:pPr>
  </w:style>
  <w:style w:type="paragraph" w:customStyle="1" w:styleId="afe">
    <w:name w:val="图框文字"/>
    <w:basedOn w:val="a"/>
    <w:autoRedefine/>
    <w:uiPriority w:val="99"/>
    <w:pPr>
      <w:jc w:val="center"/>
    </w:pPr>
    <w:rPr>
      <w:sz w:val="15"/>
      <w:szCs w:val="15"/>
    </w:rPr>
  </w:style>
  <w:style w:type="paragraph" w:customStyle="1" w:styleId="aff">
    <w:name w:val="参考书目"/>
    <w:basedOn w:val="a"/>
    <w:uiPriority w:val="99"/>
    <w:pPr>
      <w:tabs>
        <w:tab w:val="num" w:pos="425"/>
      </w:tabs>
      <w:ind w:left="425" w:hanging="425"/>
    </w:pPr>
  </w:style>
  <w:style w:type="paragraph" w:styleId="13">
    <w:name w:val="index 1"/>
    <w:basedOn w:val="a"/>
    <w:next w:val="a"/>
    <w:autoRedefine/>
    <w:uiPriority w:val="99"/>
    <w:pPr>
      <w:spacing w:beforeLines="100" w:before="240" w:afterLines="50" w:after="120"/>
      <w:jc w:val="center"/>
    </w:pPr>
    <w:rPr>
      <w:rFonts w:ascii="方正黑体_GBK" w:eastAsia="方正黑体_GBK" w:cs="方正黑体_GBK"/>
      <w:spacing w:val="8"/>
      <w:sz w:val="36"/>
      <w:szCs w:val="36"/>
    </w:rPr>
  </w:style>
  <w:style w:type="character" w:customStyle="1" w:styleId="content1">
    <w:name w:val="content1"/>
    <w:basedOn w:val="a0"/>
    <w:uiPriority w:val="99"/>
    <w:rPr>
      <w:rFonts w:ascii="宋体" w:eastAsia="宋体" w:hAnsi="宋体" w:cs="宋体"/>
      <w:spacing w:val="320"/>
      <w:sz w:val="24"/>
      <w:szCs w:val="24"/>
    </w:rPr>
  </w:style>
  <w:style w:type="paragraph" w:customStyle="1" w:styleId="aff0">
    <w:name w:val="正文之参考文献"/>
    <w:basedOn w:val="a"/>
    <w:uiPriority w:val="99"/>
    <w:pPr>
      <w:spacing w:line="340" w:lineRule="atLeast"/>
    </w:pPr>
    <w:rPr>
      <w:rFonts w:ascii="宋体" w:hAnsi="宋体" w:cs="宋体"/>
      <w:sz w:val="18"/>
      <w:szCs w:val="18"/>
    </w:rPr>
  </w:style>
  <w:style w:type="paragraph" w:styleId="aff1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2">
    <w:name w:val="List Bullet"/>
    <w:basedOn w:val="a"/>
    <w:autoRedefine/>
    <w:uiPriority w:val="99"/>
    <w:pPr>
      <w:tabs>
        <w:tab w:val="left" w:pos="1080"/>
      </w:tabs>
      <w:jc w:val="left"/>
    </w:pPr>
  </w:style>
  <w:style w:type="character" w:styleId="HTML1">
    <w:name w:val="HTML Cite"/>
    <w:basedOn w:val="a0"/>
    <w:uiPriority w:val="99"/>
    <w:rPr>
      <w:i/>
      <w:iCs/>
    </w:rPr>
  </w:style>
  <w:style w:type="character" w:customStyle="1" w:styleId="m">
    <w:name w:val="m"/>
    <w:basedOn w:val="a0"/>
    <w:uiPriority w:val="99"/>
  </w:style>
  <w:style w:type="character" w:customStyle="1" w:styleId="h">
    <w:name w:val="h"/>
    <w:basedOn w:val="a0"/>
    <w:uiPriority w:val="99"/>
  </w:style>
  <w:style w:type="paragraph" w:customStyle="1" w:styleId="MTDisplayEquation">
    <w:name w:val="MTDisplayEquation"/>
    <w:basedOn w:val="a"/>
    <w:next w:val="a"/>
    <w:link w:val="MTDisplayEquationChar"/>
    <w:uiPriority w:val="99"/>
    <w:pPr>
      <w:tabs>
        <w:tab w:val="center" w:pos="4160"/>
        <w:tab w:val="right" w:pos="8300"/>
      </w:tabs>
      <w:ind w:firstLineChars="200" w:firstLine="420"/>
    </w:pPr>
  </w:style>
  <w:style w:type="character" w:customStyle="1" w:styleId="MTDisplayEquationChar">
    <w:name w:val="MTDisplayEquation Char"/>
    <w:basedOn w:val="a0"/>
    <w:link w:val="MTDisplayEquation"/>
    <w:rsid w:val="00EB2C9D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txt">
    <w:name w:val="txt"/>
    <w:basedOn w:val="a0"/>
    <w:uiPriority w:val="99"/>
  </w:style>
  <w:style w:type="paragraph" w:customStyle="1" w:styleId="aff3">
    <w:name w:val="作者信息"/>
    <w:basedOn w:val="a"/>
    <w:autoRedefine/>
    <w:uiPriority w:val="99"/>
    <w:pPr>
      <w:spacing w:beforeLines="200" w:before="480" w:afterLines="50" w:after="120"/>
      <w:jc w:val="center"/>
    </w:pPr>
    <w:rPr>
      <w:b/>
      <w:bCs/>
      <w:sz w:val="30"/>
      <w:szCs w:val="30"/>
    </w:rPr>
  </w:style>
  <w:style w:type="paragraph" w:customStyle="1" w:styleId="29">
    <w:name w:val="论文章节2"/>
    <w:basedOn w:val="a"/>
    <w:autoRedefine/>
    <w:uiPriority w:val="99"/>
    <w:pPr>
      <w:tabs>
        <w:tab w:val="num" w:pos="567"/>
      </w:tabs>
      <w:ind w:left="567" w:hanging="279"/>
    </w:pPr>
    <w:rPr>
      <w:b/>
      <w:bCs/>
    </w:rPr>
  </w:style>
  <w:style w:type="paragraph" w:customStyle="1" w:styleId="aff4">
    <w:name w:val="论文题目"/>
    <w:basedOn w:val="a"/>
    <w:uiPriority w:val="99"/>
    <w:pPr>
      <w:jc w:val="center"/>
    </w:pPr>
    <w:rPr>
      <w:rFonts w:eastAsia="黑体"/>
      <w:b/>
      <w:bCs/>
      <w:sz w:val="32"/>
      <w:szCs w:val="32"/>
    </w:rPr>
  </w:style>
  <w:style w:type="character" w:styleId="aff5">
    <w:name w:val="Strong"/>
    <w:basedOn w:val="a0"/>
    <w:uiPriority w:val="99"/>
    <w:qFormat/>
    <w:rPr>
      <w:b/>
      <w:bCs/>
    </w:rPr>
  </w:style>
  <w:style w:type="paragraph" w:customStyle="1" w:styleId="GF0">
    <w:name w:val="GF报告参考文献正文"/>
    <w:basedOn w:val="a"/>
    <w:uiPriority w:val="99"/>
    <w:pPr>
      <w:widowControl/>
      <w:adjustRightInd w:val="0"/>
      <w:spacing w:line="360" w:lineRule="atLeast"/>
      <w:ind w:firstLine="340"/>
      <w:jc w:val="left"/>
      <w:textAlignment w:val="baseline"/>
    </w:pPr>
    <w:rPr>
      <w:rFonts w:ascii="黑体" w:cs="黑体"/>
      <w:kern w:val="0"/>
      <w:sz w:val="18"/>
      <w:szCs w:val="18"/>
    </w:rPr>
  </w:style>
  <w:style w:type="paragraph" w:customStyle="1" w:styleId="02author">
    <w:name w:val="02文章的author"/>
    <w:next w:val="a"/>
    <w:uiPriority w:val="99"/>
    <w:pPr>
      <w:spacing w:afterLines="100" w:after="100" w:line="240" w:lineRule="atLeast"/>
      <w:jc w:val="center"/>
    </w:pPr>
    <w:rPr>
      <w:rFonts w:ascii="Times New Roman" w:hAnsi="Times New Roman"/>
      <w:b/>
      <w:bCs/>
      <w:caps/>
    </w:rPr>
  </w:style>
  <w:style w:type="paragraph" w:customStyle="1" w:styleId="04email">
    <w:name w:val="04文章的email"/>
    <w:basedOn w:val="a"/>
    <w:next w:val="a"/>
    <w:uiPriority w:val="99"/>
    <w:pPr>
      <w:spacing w:afterLines="400" w:after="400" w:line="240" w:lineRule="atLeast"/>
      <w:jc w:val="center"/>
    </w:pPr>
    <w:rPr>
      <w:sz w:val="20"/>
      <w:szCs w:val="20"/>
    </w:rPr>
  </w:style>
  <w:style w:type="paragraph" w:customStyle="1" w:styleId="05Abstract">
    <w:name w:val="05文章的Abstract"/>
    <w:next w:val="a"/>
    <w:autoRedefine/>
    <w:uiPriority w:val="99"/>
    <w:pPr>
      <w:spacing w:line="240" w:lineRule="atLeast"/>
    </w:pPr>
    <w:rPr>
      <w:rFonts w:ascii="Times New Roman" w:hAnsi="Times New Roman"/>
      <w:b/>
      <w:bCs/>
    </w:rPr>
  </w:style>
  <w:style w:type="paragraph" w:customStyle="1" w:styleId="07Keywords">
    <w:name w:val="07文章的Keywords"/>
    <w:next w:val="a"/>
    <w:uiPriority w:val="99"/>
    <w:pPr>
      <w:spacing w:beforeLines="100" w:before="100" w:line="240" w:lineRule="atLeast"/>
    </w:pPr>
    <w:rPr>
      <w:rFonts w:ascii="Times New Roman" w:hAnsi="Times New Roman"/>
      <w:b/>
      <w:bCs/>
    </w:rPr>
  </w:style>
  <w:style w:type="paragraph" w:customStyle="1" w:styleId="TextIndent">
    <w:name w:val="Text Indent"/>
    <w:autoRedefine/>
    <w:uiPriority w:val="99"/>
    <w:pPr>
      <w:spacing w:line="260" w:lineRule="exact"/>
      <w:ind w:firstLine="360"/>
      <w:jc w:val="both"/>
    </w:pPr>
    <w:rPr>
      <w:rFonts w:ascii="Times New Roman" w:hAnsi="Times New Roman"/>
    </w:rPr>
  </w:style>
  <w:style w:type="paragraph" w:customStyle="1" w:styleId="2GF">
    <w:name w:val="2.GF报告一级标题"/>
    <w:basedOn w:val="a"/>
    <w:uiPriority w:val="99"/>
    <w:pPr>
      <w:widowControl/>
      <w:adjustRightInd w:val="0"/>
      <w:spacing w:before="360" w:line="360" w:lineRule="atLeast"/>
      <w:jc w:val="left"/>
      <w:textAlignment w:val="baseline"/>
      <w:outlineLvl w:val="0"/>
    </w:pPr>
    <w:rPr>
      <w:rFonts w:ascii="黑体" w:eastAsia="黑体" w:cs="黑体"/>
      <w:kern w:val="0"/>
      <w:sz w:val="28"/>
      <w:szCs w:val="28"/>
    </w:rPr>
  </w:style>
  <w:style w:type="paragraph" w:customStyle="1" w:styleId="1GF">
    <w:name w:val="1.GF报告正文"/>
    <w:basedOn w:val="a"/>
    <w:uiPriority w:val="99"/>
    <w:pPr>
      <w:widowControl/>
      <w:spacing w:line="360" w:lineRule="atLeast"/>
      <w:ind w:firstLine="432"/>
    </w:pPr>
    <w:rPr>
      <w:rFonts w:ascii="宋体" w:cs="宋体"/>
      <w:kern w:val="0"/>
    </w:rPr>
  </w:style>
  <w:style w:type="paragraph" w:customStyle="1" w:styleId="5GF">
    <w:name w:val="5.GF报告表序、表题"/>
    <w:basedOn w:val="a"/>
    <w:uiPriority w:val="99"/>
    <w:pPr>
      <w:widowControl/>
      <w:adjustRightInd w:val="0"/>
      <w:spacing w:before="240" w:after="240" w:line="360" w:lineRule="atLeast"/>
      <w:jc w:val="center"/>
      <w:textAlignment w:val="baseline"/>
    </w:pPr>
    <w:rPr>
      <w:rFonts w:eastAsia="黑体"/>
      <w:kern w:val="0"/>
    </w:rPr>
  </w:style>
  <w:style w:type="paragraph" w:customStyle="1" w:styleId="6GF">
    <w:name w:val="6.GF报告表文"/>
    <w:basedOn w:val="a"/>
    <w:uiPriority w:val="99"/>
    <w:pPr>
      <w:widowControl/>
      <w:adjustRightInd w:val="0"/>
      <w:jc w:val="center"/>
      <w:textAlignment w:val="baseline"/>
    </w:pPr>
    <w:rPr>
      <w:kern w:val="0"/>
      <w:sz w:val="18"/>
      <w:szCs w:val="18"/>
    </w:rPr>
  </w:style>
  <w:style w:type="paragraph" w:customStyle="1" w:styleId="4GF">
    <w:name w:val="4.GF报告图序、图题"/>
    <w:basedOn w:val="a"/>
    <w:uiPriority w:val="99"/>
    <w:pPr>
      <w:widowControl/>
      <w:adjustRightInd w:val="0"/>
      <w:spacing w:before="240" w:after="240" w:line="360" w:lineRule="auto"/>
      <w:jc w:val="center"/>
      <w:textAlignment w:val="baseline"/>
    </w:pPr>
    <w:rPr>
      <w:rFonts w:eastAsia="黑体"/>
      <w:kern w:val="0"/>
    </w:rPr>
  </w:style>
  <w:style w:type="paragraph" w:customStyle="1" w:styleId="7GF">
    <w:name w:val="7.GF报告参考文献"/>
    <w:basedOn w:val="a"/>
    <w:uiPriority w:val="99"/>
    <w:pPr>
      <w:widowControl/>
      <w:adjustRightInd w:val="0"/>
      <w:spacing w:before="360" w:after="360" w:line="360" w:lineRule="auto"/>
      <w:jc w:val="center"/>
      <w:textAlignment w:val="baseline"/>
    </w:pPr>
    <w:rPr>
      <w:rFonts w:ascii="黑体" w:eastAsia="黑体" w:cs="黑体"/>
      <w:spacing w:val="160"/>
      <w:kern w:val="0"/>
    </w:rPr>
  </w:style>
  <w:style w:type="paragraph" w:customStyle="1" w:styleId="8GF">
    <w:name w:val="8.GF报告参考文献正文"/>
    <w:basedOn w:val="a"/>
    <w:uiPriority w:val="99"/>
    <w:pPr>
      <w:widowControl/>
      <w:adjustRightInd w:val="0"/>
      <w:spacing w:line="360" w:lineRule="atLeast"/>
      <w:ind w:firstLine="340"/>
      <w:jc w:val="left"/>
      <w:textAlignment w:val="baseline"/>
    </w:pPr>
    <w:rPr>
      <w:rFonts w:ascii="黑体" w:cs="黑体"/>
      <w:kern w:val="0"/>
      <w:sz w:val="18"/>
      <w:szCs w:val="18"/>
    </w:rPr>
  </w:style>
  <w:style w:type="character" w:customStyle="1" w:styleId="textfont1">
    <w:name w:val="textfont1"/>
    <w:basedOn w:val="a0"/>
    <w:uiPriority w:val="99"/>
    <w:rPr>
      <w:sz w:val="22"/>
      <w:szCs w:val="22"/>
    </w:rPr>
  </w:style>
  <w:style w:type="paragraph" w:styleId="aff6">
    <w:name w:val="endnote text"/>
    <w:basedOn w:val="a"/>
    <w:link w:val="aff7"/>
    <w:uiPriority w:val="99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aff7">
    <w:name w:val="尾注文本 字符"/>
    <w:basedOn w:val="a0"/>
    <w:link w:val="aff6"/>
    <w:uiPriority w:val="99"/>
    <w:semiHidden/>
    <w:rsid w:val="000A0C02"/>
    <w:rPr>
      <w:rFonts w:ascii="Times New Roman" w:eastAsia="宋体" w:hAnsi="Times New Roman" w:cs="Times New Roman"/>
      <w:szCs w:val="21"/>
    </w:rPr>
  </w:style>
  <w:style w:type="character" w:customStyle="1" w:styleId="CharChar2">
    <w:name w:val="Char Char2"/>
    <w:basedOn w:val="a0"/>
    <w:uiPriority w:val="99"/>
    <w:rPr>
      <w:rFonts w:ascii="Times New Roman" w:eastAsia="宋体" w:hAnsi="Times New Roman" w:cs="Times New Roman"/>
      <w:sz w:val="21"/>
      <w:szCs w:val="21"/>
    </w:rPr>
  </w:style>
  <w:style w:type="paragraph" w:customStyle="1" w:styleId="FigureCaption">
    <w:name w:val="Figure Caption"/>
    <w:basedOn w:val="a"/>
    <w:uiPriority w:val="99"/>
    <w:pPr>
      <w:widowControl/>
      <w:autoSpaceDE w:val="0"/>
      <w:autoSpaceDN w:val="0"/>
    </w:pPr>
    <w:rPr>
      <w:kern w:val="0"/>
      <w:sz w:val="16"/>
      <w:szCs w:val="16"/>
      <w:lang w:eastAsia="en-US"/>
    </w:rPr>
  </w:style>
  <w:style w:type="paragraph" w:styleId="aff8">
    <w:name w:val="Salutation"/>
    <w:basedOn w:val="a"/>
    <w:next w:val="a"/>
    <w:link w:val="aff9"/>
    <w:uiPriority w:val="99"/>
  </w:style>
  <w:style w:type="character" w:customStyle="1" w:styleId="aff9">
    <w:name w:val="称呼 字符"/>
    <w:basedOn w:val="a0"/>
    <w:link w:val="aff8"/>
    <w:uiPriority w:val="99"/>
    <w:semiHidden/>
    <w:rsid w:val="000A0C02"/>
    <w:rPr>
      <w:rFonts w:ascii="Times New Roman" w:eastAsia="宋体" w:hAnsi="Times New Roman" w:cs="Times New Roman"/>
      <w:szCs w:val="21"/>
    </w:rPr>
  </w:style>
  <w:style w:type="character" w:customStyle="1" w:styleId="CharChar1">
    <w:name w:val="Char Char1"/>
    <w:basedOn w:val="a0"/>
    <w:uiPriority w:val="99"/>
    <w:rPr>
      <w:rFonts w:ascii="Times New Roman" w:eastAsia="宋体" w:hAnsi="Times New Roman" w:cs="Times New Roman"/>
      <w:sz w:val="21"/>
      <w:szCs w:val="21"/>
    </w:rPr>
  </w:style>
  <w:style w:type="character" w:customStyle="1" w:styleId="GB2312">
    <w:name w:val="样式 楷体_GB2312 小四"/>
    <w:basedOn w:val="a0"/>
    <w:uiPriority w:val="99"/>
    <w:rPr>
      <w:rFonts w:ascii="楷体_GB2312" w:eastAsia="楷体_GB2312" w:cs="楷体_GB2312"/>
      <w:sz w:val="24"/>
      <w:szCs w:val="24"/>
    </w:rPr>
  </w:style>
  <w:style w:type="paragraph" w:customStyle="1" w:styleId="affa">
    <w:name w:val="摘要"/>
    <w:basedOn w:val="ab"/>
    <w:next w:val="affb"/>
    <w:autoRedefine/>
    <w:uiPriority w:val="99"/>
    <w:pPr>
      <w:autoSpaceDE w:val="0"/>
      <w:autoSpaceDN w:val="0"/>
      <w:adjustRightInd w:val="0"/>
      <w:snapToGrid w:val="0"/>
      <w:ind w:leftChars="300" w:left="630" w:rightChars="300" w:right="630" w:firstLineChars="200" w:firstLine="412"/>
      <w:jc w:val="both"/>
    </w:pPr>
    <w:rPr>
      <w:rFonts w:ascii="方正仿宋_GBK" w:eastAsia="方正仿宋_GBK" w:hAnsi="宋体" w:cs="方正仿宋_GBK"/>
      <w:spacing w:val="8"/>
      <w:kern w:val="0"/>
      <w:sz w:val="19"/>
      <w:szCs w:val="19"/>
    </w:rPr>
  </w:style>
  <w:style w:type="paragraph" w:styleId="affb">
    <w:name w:val="Note Heading"/>
    <w:aliases w:val="关键字"/>
    <w:basedOn w:val="a"/>
    <w:next w:val="a"/>
    <w:link w:val="affc"/>
    <w:uiPriority w:val="99"/>
    <w:pPr>
      <w:autoSpaceDE w:val="0"/>
      <w:autoSpaceDN w:val="0"/>
      <w:adjustRightInd w:val="0"/>
      <w:spacing w:line="320" w:lineRule="atLeast"/>
      <w:jc w:val="left"/>
    </w:pPr>
    <w:rPr>
      <w:rFonts w:ascii="宋体" w:hAnsi="宋体" w:cs="宋体"/>
      <w:kern w:val="0"/>
    </w:rPr>
  </w:style>
  <w:style w:type="character" w:customStyle="1" w:styleId="affc">
    <w:name w:val="注释标题 字符"/>
    <w:aliases w:val="关键字 字符"/>
    <w:basedOn w:val="a0"/>
    <w:link w:val="affb"/>
    <w:uiPriority w:val="99"/>
    <w:semiHidden/>
    <w:rsid w:val="000A0C02"/>
    <w:rPr>
      <w:rFonts w:ascii="Times New Roman" w:eastAsia="宋体" w:hAnsi="Times New Roman" w:cs="Times New Roman"/>
      <w:szCs w:val="21"/>
    </w:rPr>
  </w:style>
  <w:style w:type="character" w:customStyle="1" w:styleId="CharChar">
    <w:name w:val="关键字 Char Char"/>
    <w:basedOn w:val="a0"/>
    <w:uiPriority w:val="99"/>
    <w:rPr>
      <w:rFonts w:ascii="Times New Roman" w:eastAsia="宋体" w:hAnsi="Times New Roman" w:cs="Times New Roman"/>
      <w:sz w:val="21"/>
      <w:szCs w:val="21"/>
    </w:rPr>
  </w:style>
  <w:style w:type="paragraph" w:customStyle="1" w:styleId="affd">
    <w:name w:val="样式 居中"/>
    <w:basedOn w:val="a"/>
    <w:autoRedefine/>
    <w:uiPriority w:val="99"/>
    <w:pPr>
      <w:autoSpaceDE w:val="0"/>
      <w:autoSpaceDN w:val="0"/>
      <w:adjustRightInd w:val="0"/>
      <w:spacing w:line="320" w:lineRule="atLeast"/>
      <w:ind w:leftChars="1" w:left="2" w:firstLineChars="200" w:firstLine="20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00">
    <w:name w:val="样式 标题 1 + 左侧:  0 厘米 首行缩进:  0 厘米"/>
    <w:basedOn w:val="10"/>
    <w:next w:val="a"/>
    <w:uiPriority w:val="99"/>
    <w:pPr>
      <w:keepLines/>
      <w:autoSpaceDE w:val="0"/>
      <w:autoSpaceDN w:val="0"/>
      <w:adjustRightInd w:val="0"/>
      <w:spacing w:line="320" w:lineRule="atLeast"/>
    </w:pPr>
    <w:rPr>
      <w:rFonts w:ascii="宋体" w:eastAsia="黑体" w:hAnsi="宋体" w:cs="宋体"/>
      <w:kern w:val="44"/>
      <w:sz w:val="28"/>
      <w:szCs w:val="28"/>
    </w:rPr>
  </w:style>
  <w:style w:type="paragraph" w:customStyle="1" w:styleId="affe">
    <w:name w:val="居中"/>
    <w:next w:val="a"/>
    <w:autoRedefine/>
    <w:uiPriority w:val="99"/>
    <w:pPr>
      <w:spacing w:line="320" w:lineRule="atLeast"/>
      <w:jc w:val="center"/>
    </w:pPr>
    <w:rPr>
      <w:rFonts w:ascii="宋体" w:hAnsi="Courier New" w:cs="宋体"/>
      <w:kern w:val="2"/>
      <w:sz w:val="15"/>
      <w:szCs w:val="15"/>
    </w:rPr>
  </w:style>
  <w:style w:type="paragraph" w:styleId="afff">
    <w:name w:val="Signature"/>
    <w:aliases w:val="图"/>
    <w:basedOn w:val="a"/>
    <w:link w:val="afff0"/>
    <w:uiPriority w:val="99"/>
    <w:pPr>
      <w:autoSpaceDE w:val="0"/>
      <w:autoSpaceDN w:val="0"/>
      <w:adjustRightInd w:val="0"/>
      <w:spacing w:afterLines="50" w:after="50" w:line="320" w:lineRule="atLeast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afff0">
    <w:name w:val="签名 字符"/>
    <w:aliases w:val="图 字符"/>
    <w:basedOn w:val="a0"/>
    <w:link w:val="afff"/>
    <w:uiPriority w:val="99"/>
    <w:semiHidden/>
    <w:rsid w:val="000A0C02"/>
    <w:rPr>
      <w:rFonts w:ascii="Times New Roman" w:eastAsia="宋体" w:hAnsi="Times New Roman" w:cs="Times New Roman"/>
      <w:szCs w:val="21"/>
    </w:rPr>
  </w:style>
  <w:style w:type="character" w:customStyle="1" w:styleId="CharChar0">
    <w:name w:val="图 Char Char"/>
    <w:basedOn w:val="a0"/>
    <w:uiPriority w:val="99"/>
    <w:rPr>
      <w:rFonts w:ascii="Times New Roman" w:eastAsia="宋体" w:hAnsi="Times New Roman" w:cs="Times New Roman"/>
      <w:sz w:val="21"/>
      <w:szCs w:val="21"/>
    </w:rPr>
  </w:style>
  <w:style w:type="paragraph" w:styleId="afff1">
    <w:name w:val="Plain Text"/>
    <w:basedOn w:val="a"/>
    <w:link w:val="afff2"/>
    <w:uiPriority w:val="99"/>
    <w:pPr>
      <w:autoSpaceDE w:val="0"/>
      <w:autoSpaceDN w:val="0"/>
      <w:adjustRightInd w:val="0"/>
      <w:spacing w:line="320" w:lineRule="atLeast"/>
      <w:ind w:firstLineChars="200" w:firstLine="420"/>
    </w:pPr>
    <w:rPr>
      <w:rFonts w:ascii="宋体" w:hAnsi="Courier New" w:cs="宋体"/>
      <w:kern w:val="0"/>
    </w:rPr>
  </w:style>
  <w:style w:type="character" w:customStyle="1" w:styleId="afff2">
    <w:name w:val="纯文本 字符"/>
    <w:basedOn w:val="a0"/>
    <w:link w:val="afff1"/>
    <w:uiPriority w:val="99"/>
    <w:semiHidden/>
    <w:rsid w:val="000A0C02"/>
    <w:rPr>
      <w:rFonts w:ascii="宋体" w:eastAsia="宋体" w:hAnsi="Courier New" w:cs="Courier New"/>
      <w:szCs w:val="21"/>
    </w:rPr>
  </w:style>
  <w:style w:type="character" w:customStyle="1" w:styleId="CharChara">
    <w:name w:val="Char Char"/>
    <w:basedOn w:val="a0"/>
    <w:uiPriority w:val="99"/>
    <w:rPr>
      <w:rFonts w:ascii="宋体" w:eastAsia="宋体" w:hAnsi="Courier New" w:cs="宋体"/>
      <w:sz w:val="21"/>
      <w:szCs w:val="21"/>
    </w:rPr>
  </w:style>
  <w:style w:type="paragraph" w:customStyle="1" w:styleId="afff3">
    <w:name w:val="样式  居中"/>
    <w:basedOn w:val="a"/>
    <w:autoRedefine/>
    <w:uiPriority w:val="99"/>
    <w:pPr>
      <w:autoSpaceDE w:val="0"/>
      <w:autoSpaceDN w:val="0"/>
      <w:adjustRightInd w:val="0"/>
      <w:spacing w:line="320" w:lineRule="atLeast"/>
      <w:ind w:firstLineChars="200" w:firstLine="360"/>
      <w:jc w:val="center"/>
    </w:pPr>
    <w:rPr>
      <w:rFonts w:ascii="宋体" w:hAnsi="宋体" w:cs="宋体"/>
      <w:kern w:val="0"/>
    </w:rPr>
  </w:style>
  <w:style w:type="paragraph" w:customStyle="1" w:styleId="0">
    <w:name w:val="样式 首行缩进:  0 厘米"/>
    <w:basedOn w:val="a"/>
    <w:autoRedefine/>
    <w:uiPriority w:val="99"/>
    <w:pPr>
      <w:autoSpaceDE w:val="0"/>
      <w:autoSpaceDN w:val="0"/>
      <w:adjustRightInd w:val="0"/>
      <w:spacing w:line="320" w:lineRule="atLeast"/>
      <w:ind w:firstLineChars="200" w:firstLine="200"/>
    </w:pPr>
    <w:rPr>
      <w:rFonts w:ascii="宋体" w:eastAsia="楷体_GB2312" w:hAnsi="宋体" w:cs="宋体"/>
      <w:kern w:val="0"/>
    </w:rPr>
  </w:style>
  <w:style w:type="character" w:customStyle="1" w:styleId="afff4">
    <w:name w:val="样式 (中文) 黑体 小四"/>
    <w:basedOn w:val="a0"/>
    <w:uiPriority w:val="99"/>
    <w:rPr>
      <w:rFonts w:eastAsia="楷体_GB2312"/>
      <w:sz w:val="21"/>
      <w:szCs w:val="21"/>
    </w:rPr>
  </w:style>
  <w:style w:type="paragraph" w:customStyle="1" w:styleId="02">
    <w:name w:val="样式 样式 首行缩进:  0 厘米 + 首行缩进:  2 字符"/>
    <w:basedOn w:val="0"/>
    <w:uiPriority w:val="99"/>
    <w:pPr>
      <w:tabs>
        <w:tab w:val="center" w:pos="4363"/>
      </w:tabs>
      <w:ind w:firstLineChars="0" w:firstLine="0"/>
    </w:pPr>
  </w:style>
  <w:style w:type="paragraph" w:customStyle="1" w:styleId="GB23120">
    <w:name w:val="楷体_GB2312"/>
    <w:basedOn w:val="0"/>
    <w:autoRedefine/>
    <w:uiPriority w:val="99"/>
    <w:pPr>
      <w:tabs>
        <w:tab w:val="center" w:pos="4363"/>
      </w:tabs>
      <w:ind w:firstLineChars="0" w:firstLine="0"/>
    </w:pPr>
  </w:style>
  <w:style w:type="paragraph" w:customStyle="1" w:styleId="afff5">
    <w:name w:val="内容"/>
    <w:basedOn w:val="a"/>
    <w:uiPriority w:val="99"/>
    <w:pPr>
      <w:spacing w:line="360" w:lineRule="exact"/>
    </w:pPr>
    <w:rPr>
      <w:rFonts w:ascii="宋体" w:hAnsi="宋体" w:cs="宋体"/>
      <w:kern w:val="0"/>
      <w:sz w:val="28"/>
      <w:szCs w:val="28"/>
    </w:rPr>
  </w:style>
  <w:style w:type="character" w:customStyle="1" w:styleId="black0001">
    <w:name w:val="black0001"/>
    <w:basedOn w:val="a0"/>
    <w:uiPriority w:val="99"/>
    <w:rPr>
      <w:b/>
      <w:bCs/>
      <w:color w:val="000000"/>
      <w:sz w:val="24"/>
      <w:szCs w:val="24"/>
    </w:rPr>
  </w:style>
  <w:style w:type="paragraph" w:customStyle="1" w:styleId="afff6">
    <w:name w:val="标准正文"/>
    <w:basedOn w:val="a"/>
    <w:uiPriority w:val="99"/>
    <w:pPr>
      <w:adjustRightInd w:val="0"/>
      <w:spacing w:line="460" w:lineRule="exact"/>
      <w:ind w:firstLine="567"/>
      <w:jc w:val="left"/>
      <w:textAlignment w:val="baseline"/>
    </w:pPr>
    <w:rPr>
      <w:kern w:val="28"/>
      <w:sz w:val="24"/>
      <w:szCs w:val="24"/>
    </w:rPr>
  </w:style>
  <w:style w:type="character" w:customStyle="1" w:styleId="text1">
    <w:name w:val="text1"/>
    <w:basedOn w:val="a0"/>
    <w:uiPriority w:val="99"/>
    <w:rPr>
      <w:sz w:val="14"/>
      <w:szCs w:val="1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uiPriority w:val="99"/>
    <w:pPr>
      <w:tabs>
        <w:tab w:val="num" w:pos="360"/>
      </w:tabs>
    </w:pPr>
    <w:rPr>
      <w:sz w:val="24"/>
      <w:szCs w:val="24"/>
    </w:rPr>
  </w:style>
  <w:style w:type="character" w:customStyle="1" w:styleId="searchcontent1">
    <w:name w:val="search_content1"/>
    <w:basedOn w:val="a0"/>
    <w:uiPriority w:val="99"/>
    <w:rPr>
      <w:sz w:val="20"/>
      <w:szCs w:val="20"/>
    </w:rPr>
  </w:style>
  <w:style w:type="character" w:customStyle="1" w:styleId="wordother">
    <w:name w:val="word_other"/>
    <w:basedOn w:val="a0"/>
    <w:uiPriority w:val="99"/>
  </w:style>
  <w:style w:type="character" w:customStyle="1" w:styleId="word">
    <w:name w:val="word"/>
    <w:basedOn w:val="a0"/>
    <w:uiPriority w:val="99"/>
  </w:style>
  <w:style w:type="character" w:customStyle="1" w:styleId="bodycopyblacklargespaced">
    <w:name w:val="bodycopyblacklargespaced"/>
    <w:basedOn w:val="a0"/>
    <w:uiPriority w:val="99"/>
  </w:style>
  <w:style w:type="character" w:styleId="afff7">
    <w:name w:val="Emphasis"/>
    <w:basedOn w:val="a0"/>
    <w:uiPriority w:val="99"/>
    <w:qFormat/>
    <w:rPr>
      <w:color w:val="auto"/>
    </w:rPr>
  </w:style>
  <w:style w:type="paragraph" w:customStyle="1" w:styleId="14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CharCharCharChar">
    <w:name w:val="Char Char Char Char"/>
    <w:basedOn w:val="a"/>
    <w:uiPriority w:val="99"/>
    <w:pPr>
      <w:widowControl/>
      <w:spacing w:after="160" w:line="240" w:lineRule="exact"/>
      <w:jc w:val="left"/>
    </w:pPr>
    <w:rPr>
      <w:rFonts w:ascii="宋体" w:hAnsi="宋体" w:cs="宋体"/>
      <w:sz w:val="28"/>
      <w:szCs w:val="28"/>
    </w:rPr>
  </w:style>
  <w:style w:type="character" w:customStyle="1" w:styleId="ecmean">
    <w:name w:val="ec_mean"/>
    <w:basedOn w:val="a0"/>
    <w:uiPriority w:val="99"/>
  </w:style>
  <w:style w:type="paragraph" w:customStyle="1" w:styleId="afff8">
    <w:name w:val="中文摘要"/>
    <w:basedOn w:val="a"/>
    <w:autoRedefine/>
    <w:uiPriority w:val="99"/>
    <w:pPr>
      <w:ind w:leftChars="300" w:left="630" w:rightChars="300" w:right="630" w:firstLineChars="200" w:firstLine="412"/>
    </w:pPr>
    <w:rPr>
      <w:rFonts w:ascii="方正书宋_GBK" w:eastAsia="方正仿宋_GBK" w:hAnsi="方正书宋_GBK" w:cs="方正书宋_GBK"/>
      <w:color w:val="000000"/>
      <w:spacing w:val="8"/>
      <w:sz w:val="19"/>
      <w:szCs w:val="19"/>
    </w:rPr>
  </w:style>
  <w:style w:type="character" w:customStyle="1" w:styleId="Char0">
    <w:name w:val="中文摘要 Char"/>
    <w:basedOn w:val="a0"/>
    <w:uiPriority w:val="99"/>
    <w:rPr>
      <w:rFonts w:ascii="方正书宋_GBK" w:eastAsia="方正仿宋_GBK" w:hAnsi="方正书宋_GBK" w:cs="方正书宋_GBK"/>
      <w:color w:val="000000"/>
      <w:spacing w:val="8"/>
      <w:kern w:val="2"/>
      <w:sz w:val="19"/>
      <w:szCs w:val="19"/>
      <w:lang w:val="en-US" w:eastAsia="zh-CN"/>
    </w:rPr>
  </w:style>
  <w:style w:type="paragraph" w:customStyle="1" w:styleId="afff9">
    <w:name w:val="中文关键词"/>
    <w:basedOn w:val="a"/>
    <w:autoRedefine/>
    <w:uiPriority w:val="99"/>
    <w:pPr>
      <w:ind w:leftChars="300" w:left="630" w:rightChars="300" w:right="630" w:firstLineChars="200" w:firstLine="412"/>
    </w:pPr>
    <w:rPr>
      <w:rFonts w:ascii="方正书宋_GBK" w:eastAsia="方正仿宋_GBK" w:hAnsi="方正书宋_GBK" w:cs="方正书宋_GBK"/>
      <w:color w:val="000000"/>
      <w:spacing w:val="8"/>
      <w:sz w:val="19"/>
      <w:szCs w:val="19"/>
    </w:rPr>
  </w:style>
  <w:style w:type="paragraph" w:customStyle="1" w:styleId="Author">
    <w:name w:val="Author"/>
    <w:basedOn w:val="a"/>
    <w:autoRedefine/>
    <w:uiPriority w:val="99"/>
    <w:rsid w:val="00007234"/>
    <w:pPr>
      <w:jc w:val="center"/>
    </w:pPr>
    <w:rPr>
      <w:rFonts w:ascii="方正书宋_GBK" w:eastAsia="方正书宋_GBK" w:cs="方正书宋_GBK"/>
      <w:color w:val="000000"/>
      <w:spacing w:val="8"/>
      <w:sz w:val="20"/>
      <w:szCs w:val="20"/>
    </w:rPr>
  </w:style>
  <w:style w:type="paragraph" w:customStyle="1" w:styleId="afffa">
    <w:name w:val="作者"/>
    <w:basedOn w:val="a"/>
    <w:autoRedefine/>
    <w:uiPriority w:val="99"/>
    <w:rsid w:val="00781E3F"/>
    <w:pPr>
      <w:spacing w:afterLines="50" w:after="120"/>
      <w:jc w:val="center"/>
    </w:pPr>
    <w:rPr>
      <w:rFonts w:eastAsia="方正仿宋_GBK"/>
      <w:color w:val="000000"/>
      <w:spacing w:val="8"/>
      <w:sz w:val="22"/>
      <w:szCs w:val="22"/>
    </w:rPr>
  </w:style>
  <w:style w:type="paragraph" w:customStyle="1" w:styleId="afffb">
    <w:name w:val="作者单位"/>
    <w:basedOn w:val="a"/>
    <w:autoRedefine/>
    <w:uiPriority w:val="99"/>
    <w:pPr>
      <w:jc w:val="center"/>
    </w:pPr>
    <w:rPr>
      <w:rFonts w:eastAsia="方正书宋_GBK"/>
      <w:color w:val="000000"/>
      <w:spacing w:val="8"/>
      <w:sz w:val="16"/>
      <w:szCs w:val="16"/>
    </w:rPr>
  </w:style>
  <w:style w:type="paragraph" w:customStyle="1" w:styleId="15">
    <w:name w:val="正文文本 1"/>
    <w:basedOn w:val="a"/>
    <w:uiPriority w:val="99"/>
    <w:pPr>
      <w:ind w:firstLineChars="200" w:firstLine="412"/>
    </w:pPr>
    <w:rPr>
      <w:rFonts w:eastAsia="方正书宋_GBK"/>
      <w:color w:val="000000"/>
      <w:spacing w:val="8"/>
      <w:sz w:val="19"/>
      <w:szCs w:val="19"/>
    </w:rPr>
  </w:style>
  <w:style w:type="paragraph" w:customStyle="1" w:styleId="AuthorsOrganization">
    <w:name w:val="Author's Organization"/>
    <w:basedOn w:val="a"/>
    <w:autoRedefine/>
    <w:uiPriority w:val="99"/>
    <w:rsid w:val="00B17B9A"/>
    <w:pPr>
      <w:jc w:val="center"/>
    </w:pPr>
    <w:rPr>
      <w:rFonts w:ascii="方正书宋_GBK" w:eastAsia="方正书宋_GBK" w:cs="方正书宋_GBK"/>
      <w:color w:val="000000"/>
      <w:spacing w:val="8"/>
      <w:sz w:val="16"/>
      <w:szCs w:val="16"/>
    </w:rPr>
  </w:style>
  <w:style w:type="paragraph" w:customStyle="1" w:styleId="Authors">
    <w:name w:val="Authors"/>
    <w:basedOn w:val="Author"/>
    <w:autoRedefine/>
    <w:uiPriority w:val="99"/>
    <w:rPr>
      <w:kern w:val="44"/>
    </w:rPr>
  </w:style>
  <w:style w:type="paragraph" w:customStyle="1" w:styleId="afffc">
    <w:name w:val="一级标题"/>
    <w:basedOn w:val="a"/>
    <w:autoRedefine/>
    <w:uiPriority w:val="99"/>
    <w:pPr>
      <w:tabs>
        <w:tab w:val="left" w:pos="8364"/>
        <w:tab w:val="left" w:pos="9214"/>
      </w:tabs>
      <w:spacing w:beforeLines="100" w:before="240" w:afterLines="100" w:after="240"/>
      <w:jc w:val="left"/>
      <w:outlineLvl w:val="0"/>
    </w:pPr>
    <w:rPr>
      <w:rFonts w:eastAsia="方正黑体_GBK"/>
      <w:color w:val="000000"/>
      <w:spacing w:val="8"/>
      <w:sz w:val="22"/>
      <w:szCs w:val="22"/>
    </w:rPr>
  </w:style>
  <w:style w:type="character" w:customStyle="1" w:styleId="Char1">
    <w:name w:val="一级标题 Char"/>
    <w:basedOn w:val="a0"/>
    <w:uiPriority w:val="99"/>
    <w:rPr>
      <w:rFonts w:eastAsia="方正黑体_GBK"/>
      <w:color w:val="000000"/>
      <w:spacing w:val="8"/>
      <w:kern w:val="2"/>
      <w:sz w:val="22"/>
      <w:szCs w:val="22"/>
      <w:lang w:val="en-US" w:eastAsia="zh-CN"/>
    </w:rPr>
  </w:style>
  <w:style w:type="paragraph" w:customStyle="1" w:styleId="afffd">
    <w:name w:val="参考文献"/>
    <w:basedOn w:val="a"/>
    <w:autoRedefine/>
    <w:uiPriority w:val="99"/>
    <w:rsid w:val="00230D26"/>
    <w:pPr>
      <w:tabs>
        <w:tab w:val="left" w:pos="397"/>
      </w:tabs>
      <w:snapToGrid w:val="0"/>
      <w:ind w:left="525" w:hanging="525"/>
      <w:jc w:val="left"/>
    </w:pPr>
    <w:rPr>
      <w:rFonts w:ascii="方正书宋_GBK" w:eastAsia="方正书宋_GBK" w:cs="方正书宋_GBK"/>
      <w:color w:val="000000"/>
      <w:spacing w:val="8"/>
      <w:sz w:val="18"/>
      <w:szCs w:val="18"/>
    </w:rPr>
  </w:style>
  <w:style w:type="paragraph" w:customStyle="1" w:styleId="16">
    <w:name w:val="样式 正文文本 1 + 字距调整二号"/>
    <w:basedOn w:val="15"/>
    <w:autoRedefine/>
    <w:uiPriority w:val="99"/>
  </w:style>
  <w:style w:type="character" w:customStyle="1" w:styleId="1Char">
    <w:name w:val="正文文本 1 Char"/>
    <w:basedOn w:val="a0"/>
    <w:uiPriority w:val="99"/>
    <w:rPr>
      <w:rFonts w:eastAsia="方正书宋_GBK"/>
      <w:color w:val="000000"/>
      <w:spacing w:val="8"/>
      <w:kern w:val="2"/>
      <w:sz w:val="19"/>
      <w:szCs w:val="19"/>
      <w:lang w:val="en-US" w:eastAsia="zh-CN"/>
    </w:rPr>
  </w:style>
  <w:style w:type="character" w:customStyle="1" w:styleId="1Char0">
    <w:name w:val="样式 正文文本 1 + 字距调整二号 Char"/>
    <w:basedOn w:val="1Char"/>
    <w:uiPriority w:val="99"/>
    <w:rPr>
      <w:rFonts w:eastAsia="方正书宋_GBK"/>
      <w:color w:val="000000"/>
      <w:spacing w:val="8"/>
      <w:kern w:val="2"/>
      <w:sz w:val="19"/>
      <w:szCs w:val="19"/>
      <w:lang w:val="en-US" w:eastAsia="zh-CN"/>
    </w:rPr>
  </w:style>
  <w:style w:type="paragraph" w:customStyle="1" w:styleId="17">
    <w:name w:val="样式 样式 正文文本 1 + 字距调整二号 + 字距调整二号"/>
    <w:basedOn w:val="16"/>
    <w:autoRedefine/>
    <w:uiPriority w:val="99"/>
    <w:pPr>
      <w:ind w:firstLineChars="0" w:firstLine="0"/>
    </w:pPr>
    <w:rPr>
      <w:kern w:val="44"/>
    </w:rPr>
  </w:style>
  <w:style w:type="paragraph" w:customStyle="1" w:styleId="18">
    <w:name w:val="样式 样式 样式 正文文本 1 + 字距调整二号 + 字距调整二号 +"/>
    <w:basedOn w:val="17"/>
    <w:autoRedefine/>
    <w:uiPriority w:val="99"/>
    <w:pPr>
      <w:adjustRightInd w:val="0"/>
    </w:pPr>
  </w:style>
  <w:style w:type="paragraph" w:customStyle="1" w:styleId="19">
    <w:name w:val="样式 正文文本 1 +"/>
    <w:basedOn w:val="15"/>
    <w:autoRedefine/>
    <w:uiPriority w:val="99"/>
  </w:style>
  <w:style w:type="paragraph" w:customStyle="1" w:styleId="1a">
    <w:name w:val="正文文本 1 +上下标"/>
    <w:basedOn w:val="16"/>
    <w:autoRedefine/>
    <w:uiPriority w:val="99"/>
    <w:pPr>
      <w:ind w:firstLine="200"/>
    </w:pPr>
  </w:style>
  <w:style w:type="character" w:customStyle="1" w:styleId="afffe">
    <w:name w:val="英文摘要与关键词"/>
    <w:basedOn w:val="a0"/>
    <w:uiPriority w:val="99"/>
    <w:rPr>
      <w:rFonts w:ascii="方正书宋_GBK" w:eastAsia="方正书宋_GBK" w:cs="方正书宋_GBK"/>
      <w:spacing w:val="8"/>
      <w:w w:val="100"/>
      <w:kern w:val="2"/>
      <w:position w:val="0"/>
      <w:sz w:val="19"/>
      <w:szCs w:val="19"/>
    </w:rPr>
  </w:style>
  <w:style w:type="character" w:customStyle="1" w:styleId="fy">
    <w:name w:val="fy文献引用"/>
    <w:basedOn w:val="a0"/>
    <w:uiPriority w:val="99"/>
    <w:rPr>
      <w:sz w:val="24"/>
      <w:szCs w:val="24"/>
      <w:vertAlign w:val="superscript"/>
    </w:rPr>
  </w:style>
  <w:style w:type="paragraph" w:customStyle="1" w:styleId="03GF">
    <w:name w:val="03.GF报告正文"/>
    <w:basedOn w:val="a"/>
    <w:uiPriority w:val="99"/>
    <w:pPr>
      <w:widowControl/>
      <w:spacing w:line="360" w:lineRule="atLeast"/>
      <w:ind w:firstLine="432"/>
    </w:pPr>
    <w:rPr>
      <w:rFonts w:ascii="宋体" w:cs="宋体"/>
      <w:kern w:val="0"/>
    </w:rPr>
  </w:style>
  <w:style w:type="paragraph" w:customStyle="1" w:styleId="120">
    <w:name w:val="样式 正文文本 1 +上下标 + 首行缩进:  2 字符"/>
    <w:basedOn w:val="1a"/>
    <w:autoRedefine/>
    <w:uiPriority w:val="99"/>
    <w:pPr>
      <w:ind w:firstLine="412"/>
    </w:p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autoRedefine/>
    <w:uiPriority w:val="99"/>
    <w:pPr>
      <w:tabs>
        <w:tab w:val="num" w:pos="360"/>
      </w:tabs>
    </w:pPr>
    <w:rPr>
      <w:sz w:val="24"/>
      <w:szCs w:val="24"/>
    </w:rPr>
  </w:style>
  <w:style w:type="paragraph" w:customStyle="1" w:styleId="fy0">
    <w:name w:val="fy公式"/>
    <w:basedOn w:val="a"/>
    <w:next w:val="a"/>
    <w:autoRedefine/>
    <w:uiPriority w:val="99"/>
    <w:pPr>
      <w:tabs>
        <w:tab w:val="right" w:pos="9660"/>
      </w:tabs>
      <w:snapToGrid w:val="0"/>
      <w:ind w:firstLineChars="200" w:firstLine="200"/>
    </w:pPr>
    <w:rPr>
      <w:rFonts w:hAnsi="宋体"/>
    </w:rPr>
  </w:style>
  <w:style w:type="paragraph" w:customStyle="1" w:styleId="1b">
    <w:name w:val="样式 正文文本 1 + (符号) 宋体"/>
    <w:basedOn w:val="15"/>
    <w:autoRedefine/>
    <w:uiPriority w:val="99"/>
  </w:style>
  <w:style w:type="character" w:customStyle="1" w:styleId="1Char1">
    <w:name w:val="样式 正文文本 1 + (符号) 宋体 Char"/>
    <w:basedOn w:val="1Char"/>
    <w:uiPriority w:val="99"/>
    <w:rPr>
      <w:rFonts w:eastAsia="方正书宋_GBK"/>
      <w:color w:val="000000"/>
      <w:spacing w:val="8"/>
      <w:kern w:val="2"/>
      <w:sz w:val="19"/>
      <w:szCs w:val="19"/>
      <w:lang w:val="en-US" w:eastAsia="zh-CN"/>
    </w:rPr>
  </w:style>
  <w:style w:type="character" w:customStyle="1" w:styleId="510">
    <w:name w:val="5.1"/>
    <w:basedOn w:val="a0"/>
    <w:uiPriority w:val="99"/>
    <w:rPr>
      <w:rFonts w:ascii="Arial" w:eastAsia="黑体" w:hAnsi="Arial" w:cs="Arial"/>
      <w:b/>
      <w:bCs/>
      <w:sz w:val="32"/>
      <w:szCs w:val="32"/>
    </w:rPr>
  </w:style>
  <w:style w:type="paragraph" w:customStyle="1" w:styleId="fy1">
    <w:name w:val="fy图表题注"/>
    <w:basedOn w:val="affff"/>
    <w:next w:val="a"/>
    <w:autoRedefine/>
    <w:uiPriority w:val="99"/>
    <w:pPr>
      <w:jc w:val="center"/>
    </w:pPr>
    <w:rPr>
      <w:rFonts w:ascii="Times New Roman" w:eastAsia="方正书宋_GBK" w:hAnsi="Times New Roman" w:cs="Times New Roman"/>
      <w:sz w:val="16"/>
      <w:szCs w:val="16"/>
    </w:rPr>
  </w:style>
  <w:style w:type="paragraph" w:styleId="affff">
    <w:name w:val="caption"/>
    <w:basedOn w:val="a"/>
    <w:next w:val="a"/>
    <w:uiPriority w:val="99"/>
    <w:qFormat/>
    <w:rPr>
      <w:rFonts w:ascii="Arial" w:eastAsia="黑体" w:hAnsi="Arial" w:cs="Arial"/>
      <w:sz w:val="20"/>
      <w:szCs w:val="20"/>
    </w:rPr>
  </w:style>
  <w:style w:type="character" w:customStyle="1" w:styleId="fyChar">
    <w:name w:val="fy图表题注 Char"/>
    <w:basedOn w:val="a0"/>
    <w:uiPriority w:val="99"/>
    <w:rPr>
      <w:rFonts w:eastAsia="方正书宋_GBK"/>
      <w:kern w:val="2"/>
      <w:sz w:val="16"/>
      <w:szCs w:val="16"/>
      <w:lang w:val="en-US" w:eastAsia="zh-CN"/>
    </w:rPr>
  </w:style>
  <w:style w:type="paragraph" w:customStyle="1" w:styleId="affff0">
    <w:name w:val="中文标题"/>
    <w:basedOn w:val="a"/>
    <w:rsid w:val="00576A06"/>
    <w:pPr>
      <w:spacing w:beforeLines="100" w:before="240" w:afterLines="50" w:after="120"/>
      <w:jc w:val="center"/>
    </w:pPr>
    <w:rPr>
      <w:rFonts w:eastAsia="方正黑体_GBK" w:cs="方正黑体_GBK"/>
      <w:color w:val="000000"/>
      <w:spacing w:val="8"/>
      <w:sz w:val="36"/>
      <w:szCs w:val="36"/>
    </w:rPr>
  </w:style>
  <w:style w:type="paragraph" w:customStyle="1" w:styleId="1c">
    <w:name w:val="标题1"/>
    <w:basedOn w:val="a9"/>
    <w:rsid w:val="002C4428"/>
    <w:pPr>
      <w:spacing w:afterLines="0" w:after="0"/>
    </w:pPr>
    <w:rPr>
      <w:snapToGrid w:val="0"/>
      <w:kern w:val="44"/>
    </w:rPr>
  </w:style>
  <w:style w:type="paragraph" w:customStyle="1" w:styleId="2a">
    <w:name w:val="作者2"/>
    <w:basedOn w:val="a"/>
    <w:rsid w:val="00535ECE"/>
    <w:pPr>
      <w:spacing w:afterLines="50" w:after="120"/>
      <w:jc w:val="center"/>
    </w:pPr>
    <w:rPr>
      <w:rFonts w:ascii="方正仿宋_GBK" w:eastAsia="方正仿宋_GBK" w:cs="方正仿宋_GBK"/>
      <w:color w:val="000000"/>
      <w:spacing w:val="8"/>
      <w:sz w:val="22"/>
      <w:szCs w:val="22"/>
    </w:rPr>
  </w:style>
  <w:style w:type="paragraph" w:customStyle="1" w:styleId="210">
    <w:name w:val="作者单位21"/>
    <w:basedOn w:val="a"/>
    <w:rsid w:val="00535ECE"/>
    <w:pPr>
      <w:jc w:val="center"/>
    </w:pPr>
    <w:rPr>
      <w:rFonts w:eastAsia="方正书宋_GBK"/>
      <w:color w:val="000000"/>
      <w:spacing w:val="8"/>
      <w:sz w:val="16"/>
      <w:szCs w:val="16"/>
    </w:rPr>
  </w:style>
  <w:style w:type="paragraph" w:customStyle="1" w:styleId="220">
    <w:name w:val="作者单位22"/>
    <w:basedOn w:val="a"/>
    <w:rsid w:val="00535ECE"/>
    <w:pPr>
      <w:jc w:val="center"/>
    </w:pPr>
    <w:rPr>
      <w:rFonts w:eastAsia="方正书宋_GBK"/>
      <w:color w:val="000000"/>
      <w:spacing w:val="8"/>
      <w:sz w:val="16"/>
      <w:szCs w:val="16"/>
    </w:rPr>
  </w:style>
  <w:style w:type="paragraph" w:customStyle="1" w:styleId="Title22">
    <w:name w:val="Title22"/>
    <w:basedOn w:val="a9"/>
    <w:rsid w:val="002C4428"/>
    <w:pPr>
      <w:spacing w:beforeLines="0" w:before="0"/>
    </w:pPr>
    <w:rPr>
      <w:snapToGrid w:val="0"/>
      <w:kern w:val="44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autoRedefine/>
    <w:rsid w:val="000E0823"/>
    <w:pPr>
      <w:tabs>
        <w:tab w:val="num" w:pos="360"/>
      </w:tabs>
    </w:pPr>
    <w:rPr>
      <w:sz w:val="24"/>
      <w:szCs w:val="24"/>
    </w:rPr>
  </w:style>
  <w:style w:type="paragraph" w:customStyle="1" w:styleId="CharChar4CharCharCharCharCharCharCharCharCharCharCharCharCharCharCharCharCharCharCharCharCharChar">
    <w:name w:val="Char Char4 Char Char Char Char Char Char Char Char Char Char Char Char Char Char Char Char Char Char Char Char Char Char"/>
    <w:basedOn w:val="a"/>
    <w:autoRedefine/>
    <w:rsid w:val="000706A1"/>
    <w:rPr>
      <w:szCs w:val="24"/>
    </w:rPr>
  </w:style>
  <w:style w:type="paragraph" w:customStyle="1" w:styleId="ly">
    <w:name w:val="ly公式"/>
    <w:basedOn w:val="a"/>
    <w:next w:val="a"/>
    <w:rsid w:val="002819E8"/>
    <w:pPr>
      <w:tabs>
        <w:tab w:val="center" w:pos="4095"/>
        <w:tab w:val="right" w:pos="8190"/>
      </w:tabs>
      <w:spacing w:line="360" w:lineRule="auto"/>
      <w:jc w:val="center"/>
    </w:pPr>
    <w:rPr>
      <w:rFonts w:ascii="Calibri" w:hAnsi="Calibri"/>
      <w:sz w:val="24"/>
      <w:szCs w:val="22"/>
    </w:rPr>
  </w:style>
  <w:style w:type="table" w:customStyle="1" w:styleId="affff1">
    <w:name w:val="三线表"/>
    <w:basedOn w:val="a1"/>
    <w:rsid w:val="002819E8"/>
    <w:pPr>
      <w:jc w:val="center"/>
    </w:pPr>
    <w:rPr>
      <w:rFonts w:ascii="Times New Roman" w:hAnsi="Times New Roman"/>
      <w:sz w:val="15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Times New Roman" w:eastAsia="宋体" w:hAnsi="Times New Roman"/>
        <w:b w:val="0"/>
        <w:i w:val="0"/>
        <w:sz w:val="15"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="Times New Roman" w:eastAsia="宋体" w:hAnsi="Times New Roman"/>
      </w:rPr>
    </w:tblStylePr>
  </w:style>
  <w:style w:type="paragraph" w:customStyle="1" w:styleId="my">
    <w:name w:val="my正文"/>
    <w:basedOn w:val="a"/>
    <w:qFormat/>
    <w:rsid w:val="00EB2C9D"/>
    <w:pPr>
      <w:ind w:left="420" w:firstLineChars="200" w:firstLine="200"/>
    </w:pPr>
    <w:rPr>
      <w:rFonts w:eastAsia="仿宋_GB2312"/>
      <w:sz w:val="32"/>
      <w:szCs w:val="20"/>
    </w:rPr>
  </w:style>
  <w:style w:type="character" w:customStyle="1" w:styleId="MTEquationSection">
    <w:name w:val="MTEquationSection"/>
    <w:basedOn w:val="a0"/>
    <w:rsid w:val="00EB2C9D"/>
    <w:rPr>
      <w:vanish w:val="0"/>
      <w:color w:val="FF0000"/>
      <w:sz w:val="28"/>
      <w:szCs w:val="32"/>
    </w:rPr>
  </w:style>
  <w:style w:type="paragraph" w:customStyle="1" w:styleId="Default">
    <w:name w:val="Default"/>
    <w:rsid w:val="00EB2C9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0">
    <w:name w:val="Char Char Char Char"/>
    <w:basedOn w:val="a"/>
    <w:autoRedefine/>
    <w:rsid w:val="00EB2C9D"/>
    <w:pPr>
      <w:spacing w:line="360" w:lineRule="auto"/>
      <w:ind w:firstLineChars="200" w:firstLine="480"/>
    </w:pPr>
    <w:rPr>
      <w:rFonts w:ascii="宋体" w:eastAsia="楷体_GB2312" w:hAnsi="宋体"/>
      <w:sz w:val="24"/>
    </w:rPr>
  </w:style>
  <w:style w:type="paragraph" w:customStyle="1" w:styleId="affff2">
    <w:name w:val="署名"/>
    <w:basedOn w:val="a"/>
    <w:qFormat/>
    <w:rsid w:val="00EB2C9D"/>
    <w:pPr>
      <w:jc w:val="center"/>
    </w:pPr>
    <w:rPr>
      <w:rFonts w:eastAsia="华文仿宋"/>
      <w:szCs w:val="22"/>
    </w:rPr>
  </w:style>
  <w:style w:type="character" w:customStyle="1" w:styleId="trans">
    <w:name w:val="trans"/>
    <w:basedOn w:val="a0"/>
    <w:rsid w:val="00EB2C9D"/>
  </w:style>
  <w:style w:type="character" w:customStyle="1" w:styleId="high-light-bg4">
    <w:name w:val="high-light-bg4"/>
    <w:basedOn w:val="a0"/>
    <w:rsid w:val="00AE50AF"/>
  </w:style>
  <w:style w:type="paragraph" w:customStyle="1" w:styleId="affff3">
    <w:name w:val="单位"/>
    <w:rsid w:val="008C5716"/>
    <w:pPr>
      <w:ind w:left="70" w:hangingChars="70" w:hanging="70"/>
      <w:jc w:val="both"/>
    </w:pPr>
    <w:rPr>
      <w:rFonts w:ascii="Times New Roman" w:hAnsi="Times New Roman"/>
      <w:sz w:val="17"/>
    </w:rPr>
  </w:style>
  <w:style w:type="character" w:customStyle="1" w:styleId="hps">
    <w:name w:val="hps"/>
    <w:basedOn w:val="a0"/>
    <w:rsid w:val="008D7CA7"/>
  </w:style>
  <w:style w:type="paragraph" w:customStyle="1" w:styleId="DepartCorrespond">
    <w:name w:val="Depart.Correspond"/>
    <w:basedOn w:val="affff3"/>
    <w:rsid w:val="00C70CC0"/>
    <w:pPr>
      <w:ind w:left="66" w:hangingChars="66" w:hanging="66"/>
    </w:pPr>
    <w:rPr>
      <w:iCs/>
      <w:sz w:val="16"/>
    </w:rPr>
  </w:style>
  <w:style w:type="paragraph" w:customStyle="1" w:styleId="Name">
    <w:name w:val="Name"/>
    <w:basedOn w:val="a"/>
    <w:next w:val="DepartCorrespond"/>
    <w:rsid w:val="00C70CC0"/>
    <w:pPr>
      <w:keepNext/>
      <w:overflowPunct w:val="0"/>
      <w:spacing w:before="220" w:after="180" w:line="0" w:lineRule="atLeast"/>
      <w:jc w:val="left"/>
    </w:pPr>
    <w:rPr>
      <w:sz w:val="18"/>
      <w:szCs w:val="20"/>
    </w:rPr>
  </w:style>
  <w:style w:type="character" w:customStyle="1" w:styleId="shorttext">
    <w:name w:val="short_text"/>
    <w:basedOn w:val="a0"/>
    <w:rsid w:val="004F6467"/>
  </w:style>
  <w:style w:type="paragraph" w:customStyle="1" w:styleId="affff4">
    <w:name w:val="通信地址"/>
    <w:basedOn w:val="a"/>
    <w:rsid w:val="00B629BB"/>
    <w:pPr>
      <w:spacing w:after="60" w:line="340" w:lineRule="exact"/>
      <w:jc w:val="center"/>
    </w:pPr>
    <w:rPr>
      <w:rFonts w:ascii="仿宋_GB2312" w:eastAsia="仿宋_GB2312"/>
      <w:spacing w:val="6"/>
      <w:sz w:val="18"/>
      <w:szCs w:val="20"/>
    </w:rPr>
  </w:style>
  <w:style w:type="paragraph" w:customStyle="1" w:styleId="affff5">
    <w:name w:val="文献正文"/>
    <w:basedOn w:val="a"/>
    <w:rsid w:val="00B629BB"/>
    <w:pPr>
      <w:adjustRightInd w:val="0"/>
      <w:snapToGrid w:val="0"/>
      <w:spacing w:line="340" w:lineRule="exact"/>
      <w:ind w:left="350" w:hanging="350"/>
    </w:pPr>
    <w:rPr>
      <w:spacing w:val="6"/>
      <w:sz w:val="15"/>
      <w:szCs w:val="20"/>
    </w:rPr>
  </w:style>
  <w:style w:type="character" w:customStyle="1" w:styleId="Char2">
    <w:name w:val="脚注文本 Char"/>
    <w:basedOn w:val="a0"/>
    <w:semiHidden/>
    <w:locked/>
    <w:rsid w:val="00F02E78"/>
    <w:rPr>
      <w:rFonts w:ascii="Times New Roman" w:eastAsia="宋体" w:hAnsi="Times New Roman" w:cs="Times New Roman"/>
      <w:kern w:val="0"/>
      <w:sz w:val="16"/>
      <w:szCs w:val="16"/>
      <w:lang w:val="x-none" w:eastAsia="en-US"/>
    </w:rPr>
  </w:style>
  <w:style w:type="paragraph" w:customStyle="1" w:styleId="Text">
    <w:name w:val="Text"/>
    <w:basedOn w:val="a"/>
    <w:rsid w:val="00F02E78"/>
    <w:pPr>
      <w:autoSpaceDE w:val="0"/>
      <w:autoSpaceDN w:val="0"/>
      <w:spacing w:line="252" w:lineRule="auto"/>
      <w:ind w:firstLine="202"/>
    </w:pPr>
    <w:rPr>
      <w:kern w:val="0"/>
      <w:sz w:val="20"/>
      <w:szCs w:val="20"/>
      <w:lang w:eastAsia="en-US"/>
    </w:rPr>
  </w:style>
  <w:style w:type="paragraph" w:customStyle="1" w:styleId="06GF">
    <w:name w:val="06.GF报告图序、图题"/>
    <w:basedOn w:val="affff6"/>
    <w:rsid w:val="00F02E78"/>
    <w:pPr>
      <w:widowControl/>
      <w:adjustRightInd w:val="0"/>
      <w:spacing w:after="360" w:line="360" w:lineRule="atLeast"/>
      <w:ind w:leftChars="0" w:left="0" w:firstLineChars="0" w:firstLine="0"/>
      <w:jc w:val="center"/>
      <w:textAlignment w:val="baseline"/>
    </w:pPr>
    <w:rPr>
      <w:rFonts w:eastAsia="黑体"/>
      <w:kern w:val="0"/>
    </w:rPr>
  </w:style>
  <w:style w:type="paragraph" w:customStyle="1" w:styleId="affff7">
    <w:name w:val="样式 正文缩进 + 居中"/>
    <w:basedOn w:val="a3"/>
    <w:rsid w:val="00F02E78"/>
    <w:pPr>
      <w:spacing w:line="360" w:lineRule="auto"/>
      <w:ind w:firstLine="0"/>
      <w:jc w:val="center"/>
      <w:textAlignment w:val="center"/>
    </w:pPr>
    <w:rPr>
      <w:rFonts w:cs="宋体"/>
      <w:bCs/>
      <w:spacing w:val="-4"/>
      <w:kern w:val="0"/>
      <w:szCs w:val="20"/>
    </w:rPr>
  </w:style>
  <w:style w:type="paragraph" w:styleId="affff6">
    <w:name w:val="table of figures"/>
    <w:basedOn w:val="a"/>
    <w:next w:val="a"/>
    <w:semiHidden/>
    <w:rsid w:val="00F02E78"/>
    <w:pPr>
      <w:ind w:leftChars="200" w:left="200" w:hangingChars="200" w:hanging="200"/>
    </w:pPr>
  </w:style>
  <w:style w:type="paragraph" w:customStyle="1" w:styleId="2b">
    <w:name w:val="列出段落2"/>
    <w:basedOn w:val="a"/>
    <w:rsid w:val="00F02E78"/>
    <w:pPr>
      <w:ind w:firstLineChars="200" w:firstLine="420"/>
    </w:pPr>
    <w:rPr>
      <w:rFonts w:ascii="Calibri" w:hAnsi="Calibri"/>
      <w:szCs w:val="22"/>
    </w:rPr>
  </w:style>
  <w:style w:type="paragraph" w:customStyle="1" w:styleId="3GF">
    <w:name w:val="3.GF报告二级标题"/>
    <w:basedOn w:val="a"/>
    <w:rsid w:val="00506BF6"/>
    <w:pPr>
      <w:widowControl/>
      <w:adjustRightInd w:val="0"/>
      <w:spacing w:before="360" w:line="240" w:lineRule="atLeast"/>
      <w:jc w:val="left"/>
      <w:textAlignment w:val="baseline"/>
    </w:pPr>
    <w:rPr>
      <w:rFonts w:ascii="黑体" w:eastAsia="黑体"/>
      <w:kern w:val="0"/>
      <w:szCs w:val="20"/>
    </w:rPr>
  </w:style>
  <w:style w:type="table" w:styleId="affff8">
    <w:name w:val="Table Grid"/>
    <w:basedOn w:val="a1"/>
    <w:rsid w:val="00506BF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141">
    <w:name w:val="sh141"/>
    <w:basedOn w:val="a0"/>
    <w:rsid w:val="00580516"/>
    <w:rPr>
      <w:b w:val="0"/>
      <w:bCs w:val="0"/>
      <w:color w:val="2B2B2B"/>
      <w:sz w:val="14"/>
      <w:szCs w:val="14"/>
    </w:rPr>
  </w:style>
  <w:style w:type="paragraph" w:customStyle="1" w:styleId="ordinary-outputtarget-output">
    <w:name w:val="ordinary-output target-output"/>
    <w:basedOn w:val="a"/>
    <w:rsid w:val="004E7E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3">
    <w:name w:val="Char"/>
    <w:basedOn w:val="a"/>
    <w:rsid w:val="00524F6B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italic">
    <w:name w:val="italic"/>
    <w:rsid w:val="00050083"/>
    <w:rPr>
      <w:i/>
    </w:rPr>
  </w:style>
  <w:style w:type="paragraph" w:customStyle="1" w:styleId="affff9">
    <w:name w:val="二级标题"/>
    <w:basedOn w:val="a"/>
    <w:next w:val="a"/>
    <w:qFormat/>
    <w:rsid w:val="00050083"/>
    <w:pPr>
      <w:widowControl/>
    </w:pPr>
    <w:rPr>
      <w:szCs w:val="22"/>
    </w:rPr>
  </w:style>
  <w:style w:type="paragraph" w:customStyle="1" w:styleId="1">
    <w:name w:val="新样式1"/>
    <w:basedOn w:val="12"/>
    <w:qFormat/>
    <w:rsid w:val="00050083"/>
    <w:pPr>
      <w:widowControl/>
      <w:numPr>
        <w:numId w:val="8"/>
      </w:numPr>
      <w:adjustRightInd/>
      <w:spacing w:beforeLines="0" w:before="0" w:afterLines="0" w:after="0"/>
      <w:jc w:val="both"/>
    </w:pPr>
    <w:rPr>
      <w:bCs w:val="0"/>
      <w:sz w:val="24"/>
      <w:szCs w:val="24"/>
    </w:rPr>
  </w:style>
  <w:style w:type="paragraph" w:customStyle="1" w:styleId="2">
    <w:name w:val="新样式2"/>
    <w:basedOn w:val="affff9"/>
    <w:qFormat/>
    <w:rsid w:val="00050083"/>
    <w:pPr>
      <w:numPr>
        <w:numId w:val="9"/>
      </w:numPr>
    </w:pPr>
    <w:rPr>
      <w:rFonts w:ascii="黑体" w:eastAsia="黑体" w:hAnsi="黑体"/>
      <w:b/>
    </w:rPr>
  </w:style>
  <w:style w:type="paragraph" w:customStyle="1" w:styleId="affffa">
    <w:name w:val="新公式"/>
    <w:basedOn w:val="affff"/>
    <w:link w:val="Char4"/>
    <w:qFormat/>
    <w:rsid w:val="00050083"/>
    <w:pPr>
      <w:widowControl/>
      <w:tabs>
        <w:tab w:val="right" w:pos="4253"/>
        <w:tab w:val="center" w:pos="7513"/>
        <w:tab w:val="center" w:pos="8080"/>
        <w:tab w:val="left" w:pos="8222"/>
      </w:tabs>
      <w:ind w:firstLine="4200"/>
    </w:pPr>
    <w:rPr>
      <w:rFonts w:ascii="Cambria Math" w:hAnsi="Cambria Math" w:cs="Times New Roman"/>
      <w:i/>
    </w:rPr>
  </w:style>
  <w:style w:type="character" w:customStyle="1" w:styleId="Char4">
    <w:name w:val="新公式 Char"/>
    <w:link w:val="affffa"/>
    <w:rsid w:val="00050083"/>
    <w:rPr>
      <w:rFonts w:ascii="Cambria Math" w:eastAsia="黑体" w:hAnsi="Cambria Math"/>
      <w:i/>
      <w:kern w:val="2"/>
      <w:lang w:val="en-US" w:eastAsia="zh-CN" w:bidi="ar-SA"/>
    </w:rPr>
  </w:style>
  <w:style w:type="paragraph" w:customStyle="1" w:styleId="affffb">
    <w:name w:val="图题"/>
    <w:basedOn w:val="a"/>
    <w:next w:val="a"/>
    <w:qFormat/>
    <w:rsid w:val="00050083"/>
    <w:pPr>
      <w:widowControl/>
      <w:ind w:left="780"/>
      <w:jc w:val="center"/>
    </w:pPr>
    <w:rPr>
      <w:sz w:val="18"/>
      <w:szCs w:val="22"/>
    </w:rPr>
  </w:style>
  <w:style w:type="character" w:customStyle="1" w:styleId="bold">
    <w:name w:val="bold"/>
    <w:rsid w:val="00050083"/>
    <w:rPr>
      <w:b/>
    </w:rPr>
  </w:style>
  <w:style w:type="paragraph" w:customStyle="1" w:styleId="captionfigure">
    <w:name w:val="caption (figure)"/>
    <w:basedOn w:val="a"/>
    <w:rsid w:val="00050083"/>
    <w:pPr>
      <w:snapToGrid w:val="0"/>
      <w:spacing w:after="234" w:line="245" w:lineRule="auto"/>
      <w:jc w:val="center"/>
    </w:pPr>
    <w:rPr>
      <w:rFonts w:eastAsia="MS Mincho"/>
      <w:sz w:val="16"/>
      <w:szCs w:val="16"/>
      <w:lang w:eastAsia="ja-JP"/>
    </w:rPr>
  </w:style>
  <w:style w:type="paragraph" w:customStyle="1" w:styleId="body">
    <w:name w:val="body"/>
    <w:basedOn w:val="a"/>
    <w:rsid w:val="00050083"/>
    <w:pPr>
      <w:tabs>
        <w:tab w:val="left" w:pos="400"/>
      </w:tabs>
      <w:snapToGrid w:val="0"/>
      <w:spacing w:line="245" w:lineRule="auto"/>
    </w:pPr>
    <w:rPr>
      <w:rFonts w:eastAsia="MS Mincho"/>
      <w:sz w:val="20"/>
      <w:szCs w:val="20"/>
      <w:lang w:eastAsia="ja-JP"/>
    </w:rPr>
  </w:style>
  <w:style w:type="character" w:styleId="affffc">
    <w:name w:val="annotation reference"/>
    <w:basedOn w:val="a0"/>
    <w:semiHidden/>
    <w:rsid w:val="007A1F27"/>
    <w:rPr>
      <w:sz w:val="21"/>
      <w:szCs w:val="21"/>
    </w:rPr>
  </w:style>
  <w:style w:type="paragraph" w:styleId="affffd">
    <w:name w:val="annotation text"/>
    <w:basedOn w:val="a"/>
    <w:link w:val="affffe"/>
    <w:uiPriority w:val="99"/>
    <w:semiHidden/>
    <w:rsid w:val="007A1F27"/>
    <w:pPr>
      <w:jc w:val="left"/>
    </w:pPr>
  </w:style>
  <w:style w:type="paragraph" w:styleId="afffff">
    <w:name w:val="annotation subject"/>
    <w:basedOn w:val="affffd"/>
    <w:next w:val="affffd"/>
    <w:semiHidden/>
    <w:rsid w:val="007A1F27"/>
    <w:rPr>
      <w:b/>
      <w:bCs/>
    </w:rPr>
  </w:style>
  <w:style w:type="paragraph" w:styleId="afffff0">
    <w:name w:val="Balloon Text"/>
    <w:basedOn w:val="a"/>
    <w:semiHidden/>
    <w:rsid w:val="007A1F27"/>
    <w:rPr>
      <w:sz w:val="18"/>
      <w:szCs w:val="18"/>
    </w:rPr>
  </w:style>
  <w:style w:type="character" w:customStyle="1" w:styleId="Char5">
    <w:name w:val="页眉 Char"/>
    <w:uiPriority w:val="99"/>
    <w:locked/>
    <w:rsid w:val="00C95BF1"/>
    <w:rPr>
      <w:lang w:val="de-DE" w:eastAsia="en-US"/>
    </w:rPr>
  </w:style>
  <w:style w:type="character" w:customStyle="1" w:styleId="affffe">
    <w:name w:val="批注文字 字符"/>
    <w:basedOn w:val="a0"/>
    <w:link w:val="affffd"/>
    <w:uiPriority w:val="99"/>
    <w:semiHidden/>
    <w:rsid w:val="001D100C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3E3E3"/>
                            <w:left w:val="single" w:sz="4" w:space="5" w:color="E3E3E3"/>
                            <w:bottom w:val="single" w:sz="4" w:space="5" w:color="E0E0E0"/>
                            <w:right w:val="single" w:sz="4" w:space="5" w:color="ECECEC"/>
                          </w:divBdr>
                          <w:divsChild>
                            <w:div w:id="9878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AA\Application%20Data\Microsoft\Templates\2010-5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E937-AC74-4F25-B624-8E5DD679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2010-5.dot</Template>
  <TotalTime>3</TotalTime>
  <Pages>2</Pages>
  <Words>35</Words>
  <Characters>204</Characters>
  <Application>Microsoft Office Word</Application>
  <DocSecurity>0</DocSecurity>
  <Lines>1</Lines>
  <Paragraphs>1</Paragraphs>
  <ScaleCrop>false</ScaleCrop>
  <Company>五室三组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相位编码脉冲多普勒信号的宽带多普勒处理</dc:title>
  <dc:subject/>
  <dc:creator>TJY</dc:creator>
  <cp:keywords/>
  <dc:description/>
  <cp:lastModifiedBy>Shuang-Peng WANG</cp:lastModifiedBy>
  <cp:revision>5</cp:revision>
  <cp:lastPrinted>2014-06-17T03:05:00Z</cp:lastPrinted>
  <dcterms:created xsi:type="dcterms:W3CDTF">2020-10-12T13:33:00Z</dcterms:created>
  <dcterms:modified xsi:type="dcterms:W3CDTF">2022-08-11T03:34:00Z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